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BC" w:rsidRDefault="00FF07BC" w:rsidP="00F54B5F">
      <w:pPr>
        <w:pStyle w:val="Title"/>
        <w:spacing w:line="360" w:lineRule="auto"/>
      </w:pPr>
      <w:r>
        <w:t>Školský rok 2016/2017</w:t>
      </w:r>
    </w:p>
    <w:p w:rsidR="00FF07BC" w:rsidRDefault="00FF07BC" w:rsidP="00F54B5F">
      <w:pPr>
        <w:jc w:val="center"/>
        <w:rPr>
          <w:b/>
          <w:bCs/>
          <w:sz w:val="24"/>
          <w:szCs w:val="24"/>
          <w:lang w:val="sk-SK"/>
        </w:rPr>
      </w:pPr>
      <w:r>
        <w:rPr>
          <w:b/>
          <w:bCs/>
          <w:sz w:val="24"/>
          <w:szCs w:val="24"/>
          <w:lang w:val="sk-SK"/>
        </w:rPr>
        <w:t>REPUBLIKOVÁ SÚŤAŽ ŽIAKOV STREDNÝCH ŠKÔL</w:t>
      </w:r>
    </w:p>
    <w:p w:rsidR="00FF07BC" w:rsidRDefault="00FF07BC" w:rsidP="00F54B5F">
      <w:pPr>
        <w:jc w:val="center"/>
        <w:rPr>
          <w:b/>
          <w:bCs/>
          <w:sz w:val="24"/>
          <w:szCs w:val="24"/>
          <w:lang w:val="sk-SK"/>
        </w:rPr>
      </w:pPr>
      <w:r>
        <w:rPr>
          <w:b/>
          <w:bCs/>
          <w:sz w:val="24"/>
          <w:szCs w:val="24"/>
          <w:lang w:val="sk-SK"/>
        </w:rPr>
        <w:t>ZO SLOVENSKÉHO JAZYKA A KULTÚRY VYJADROVANIA</w:t>
      </w:r>
    </w:p>
    <w:p w:rsidR="00FF07BC" w:rsidRDefault="00FF07BC" w:rsidP="00F54B5F">
      <w:pPr>
        <w:ind w:left="360"/>
        <w:jc w:val="center"/>
        <w:rPr>
          <w:b/>
          <w:bCs/>
          <w:sz w:val="24"/>
          <w:szCs w:val="24"/>
          <w:lang w:val="sk-SK"/>
        </w:rPr>
      </w:pPr>
      <w:r>
        <w:rPr>
          <w:b/>
          <w:bCs/>
          <w:sz w:val="24"/>
          <w:szCs w:val="24"/>
          <w:lang w:val="sk-SK"/>
        </w:rPr>
        <w:t>4. ročník</w:t>
      </w:r>
    </w:p>
    <w:p w:rsidR="00FF07BC" w:rsidRDefault="00FF07BC" w:rsidP="00F54B5F">
      <w:pPr>
        <w:ind w:left="360"/>
        <w:jc w:val="center"/>
        <w:rPr>
          <w:b/>
          <w:bCs/>
          <w:sz w:val="24"/>
          <w:szCs w:val="24"/>
          <w:lang w:val="sk-SK"/>
        </w:rPr>
      </w:pPr>
    </w:p>
    <w:p w:rsidR="00FF07BC" w:rsidRPr="001667FF" w:rsidRDefault="00FF07BC" w:rsidP="00F54B5F">
      <w:pPr>
        <w:tabs>
          <w:tab w:val="left" w:pos="13651"/>
        </w:tabs>
        <w:spacing w:line="360" w:lineRule="auto"/>
        <w:ind w:right="337"/>
        <w:jc w:val="both"/>
        <w:rPr>
          <w:sz w:val="24"/>
          <w:szCs w:val="24"/>
          <w:lang w:val="sk-SK"/>
        </w:rPr>
      </w:pPr>
      <w:r w:rsidRPr="00C371F0">
        <w:rPr>
          <w:b/>
          <w:sz w:val="24"/>
          <w:szCs w:val="24"/>
          <w:lang w:val="sk-SK"/>
        </w:rPr>
        <w:t>1.</w:t>
      </w:r>
      <w:r w:rsidRPr="001667FF">
        <w:rPr>
          <w:sz w:val="24"/>
          <w:szCs w:val="24"/>
          <w:lang w:val="sk-SK"/>
        </w:rPr>
        <w:t xml:space="preserve"> Doplň </w:t>
      </w:r>
      <w:r>
        <w:rPr>
          <w:sz w:val="24"/>
          <w:szCs w:val="24"/>
          <w:lang w:val="sk-SK"/>
        </w:rPr>
        <w:t>chýbajúce pí</w:t>
      </w:r>
      <w:r w:rsidRPr="001667FF">
        <w:rPr>
          <w:sz w:val="24"/>
          <w:szCs w:val="24"/>
          <w:lang w:val="sk-SK"/>
        </w:rPr>
        <w:t>smená:</w:t>
      </w:r>
    </w:p>
    <w:p w:rsidR="00FF07BC" w:rsidRPr="0008400F" w:rsidRDefault="00FF07BC" w:rsidP="00F54B5F">
      <w:pPr>
        <w:spacing w:line="276" w:lineRule="auto"/>
        <w:ind w:left="360"/>
        <w:jc w:val="both"/>
        <w:rPr>
          <w:sz w:val="24"/>
          <w:szCs w:val="24"/>
          <w:lang w:val="sk-SK"/>
        </w:rPr>
      </w:pPr>
      <w:r>
        <w:rPr>
          <w:noProof/>
          <w:lang w:val="sr-Latn-CS" w:eastAsia="sr-Latn-CS"/>
        </w:rPr>
        <w:pict>
          <v:rect id="_x0000_s1026" style="position:absolute;left:0;text-align:left;margin-left:459pt;margin-top:101.4pt;width:37.4pt;height:18pt;z-index:251656192"/>
        </w:pict>
      </w:r>
      <w:r w:rsidRPr="0008400F">
        <w:rPr>
          <w:sz w:val="24"/>
          <w:szCs w:val="24"/>
          <w:lang w:val="sk-SK"/>
        </w:rPr>
        <w:t>Bratov</w:t>
      </w:r>
      <w:r>
        <w:rPr>
          <w:sz w:val="24"/>
          <w:szCs w:val="24"/>
          <w:lang w:val="sk-SK"/>
        </w:rPr>
        <w:t>ý</w:t>
      </w:r>
      <w:r w:rsidRPr="0008400F">
        <w:rPr>
          <w:sz w:val="24"/>
          <w:szCs w:val="24"/>
          <w:lang w:val="sk-SK"/>
        </w:rPr>
        <w:t xml:space="preserve">ch spolužiakov sme pon__kli makov__m__ buchtam__ a koz__m mliekom. </w:t>
      </w:r>
      <w:r w:rsidRPr="0008400F">
        <w:rPr>
          <w:color w:val="808080"/>
          <w:sz w:val="24"/>
          <w:szCs w:val="24"/>
          <w:lang w:val="sk-SK"/>
        </w:rPr>
        <w:t>•</w:t>
      </w:r>
      <w:r w:rsidRPr="0008400F">
        <w:t xml:space="preserve"> </w:t>
      </w:r>
      <w:r w:rsidRPr="0008400F">
        <w:rPr>
          <w:sz w:val="24"/>
          <w:szCs w:val="24"/>
          <w:lang w:val="sk-SK"/>
        </w:rPr>
        <w:t>Dievčatá s obdivom pozoroval__ pl__nulý mot__l__ let.</w:t>
      </w:r>
      <w:r w:rsidRPr="0008400F">
        <w:rPr>
          <w:color w:val="808080"/>
          <w:sz w:val="24"/>
          <w:szCs w:val="24"/>
          <w:lang w:val="sk-SK"/>
        </w:rPr>
        <w:t xml:space="preserve"> •</w:t>
      </w:r>
      <w:r w:rsidRPr="0008400F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S</w:t>
      </w:r>
      <w:r w:rsidRPr="0008400F">
        <w:rPr>
          <w:sz w:val="24"/>
          <w:szCs w:val="24"/>
          <w:lang w:val="sk-SK"/>
        </w:rPr>
        <w:t>o sto päťdesiat__mi euram__ sa v__bral do zahraničia.</w:t>
      </w:r>
      <w:r w:rsidRPr="0008400F">
        <w:rPr>
          <w:color w:val="808080"/>
          <w:sz w:val="24"/>
          <w:szCs w:val="24"/>
          <w:lang w:val="sk-SK"/>
        </w:rPr>
        <w:t xml:space="preserve"> •</w:t>
      </w:r>
      <w:r w:rsidRPr="0008400F">
        <w:rPr>
          <w:sz w:val="24"/>
          <w:szCs w:val="24"/>
          <w:lang w:val="sk-SK"/>
        </w:rPr>
        <w:t xml:space="preserve"> Pozval svoj__ch </w:t>
      </w:r>
      <w:r>
        <w:rPr>
          <w:sz w:val="24"/>
          <w:szCs w:val="24"/>
          <w:lang w:val="sk-SK"/>
        </w:rPr>
        <w:t>ô</w:t>
      </w:r>
      <w:r w:rsidRPr="0008400F">
        <w:rPr>
          <w:sz w:val="24"/>
          <w:szCs w:val="24"/>
          <w:lang w:val="sk-SK"/>
        </w:rPr>
        <w:t>sm__ch priateľov na oslavu svoj__ch osemnást__ch narodenín. Večer nás už všetkých zmáhala únava a tak__to unaven__ sme sa za súmraku vracali domo__.</w:t>
      </w:r>
      <w:r w:rsidRPr="0008400F">
        <w:t xml:space="preserve"> </w:t>
      </w:r>
      <w:r w:rsidRPr="0008400F">
        <w:rPr>
          <w:color w:val="808080"/>
          <w:sz w:val="24"/>
          <w:szCs w:val="24"/>
          <w:lang w:val="sk-SK"/>
        </w:rPr>
        <w:t xml:space="preserve">• </w:t>
      </w:r>
      <w:r w:rsidRPr="0008400F">
        <w:rPr>
          <w:sz w:val="24"/>
          <w:szCs w:val="24"/>
          <w:lang w:val="sk-SK"/>
        </w:rPr>
        <w:t>Tvár__la sa, akoby jej bol ubl__žil cel__ svet.</w:t>
      </w:r>
      <w:r w:rsidRPr="0008400F">
        <w:rPr>
          <w:color w:val="808080"/>
          <w:sz w:val="24"/>
          <w:szCs w:val="24"/>
          <w:lang w:val="sk-SK"/>
        </w:rPr>
        <w:t xml:space="preserve"> •</w:t>
      </w:r>
      <w:r w:rsidRPr="0008400F">
        <w:rPr>
          <w:sz w:val="24"/>
          <w:szCs w:val="24"/>
          <w:lang w:val="sk-SK"/>
        </w:rPr>
        <w:t xml:space="preserve"> Na tvár</w:t>
      </w:r>
      <w:r>
        <w:rPr>
          <w:sz w:val="24"/>
          <w:szCs w:val="24"/>
          <w:lang w:val="sk-SK"/>
        </w:rPr>
        <w:t>i</w:t>
      </w:r>
      <w:r w:rsidRPr="0008400F">
        <w:rPr>
          <w:sz w:val="24"/>
          <w:szCs w:val="24"/>
          <w:lang w:val="sk-SK"/>
        </w:rPr>
        <w:t xml:space="preserve"> sa jej usadil šťastn</w:t>
      </w:r>
      <w:r>
        <w:rPr>
          <w:sz w:val="24"/>
          <w:szCs w:val="24"/>
          <w:lang w:val="sk-SK"/>
        </w:rPr>
        <w:t>__</w:t>
      </w:r>
      <w:r w:rsidRPr="0008400F">
        <w:rPr>
          <w:sz w:val="24"/>
          <w:szCs w:val="24"/>
          <w:lang w:val="sk-SK"/>
        </w:rPr>
        <w:t xml:space="preserve"> úsmev, keď zbadala dcér__ne deti.</w:t>
      </w:r>
      <w:r w:rsidRPr="0008400F">
        <w:rPr>
          <w:color w:val="808080"/>
          <w:sz w:val="24"/>
          <w:szCs w:val="24"/>
          <w:lang w:val="sk-SK"/>
        </w:rPr>
        <w:t xml:space="preserve"> •</w:t>
      </w:r>
      <w:r w:rsidRPr="0008400F">
        <w:rPr>
          <w:sz w:val="24"/>
          <w:szCs w:val="24"/>
          <w:lang w:val="sk-SK"/>
        </w:rPr>
        <w:t xml:space="preserve"> Juro be</w:t>
      </w:r>
      <w:r>
        <w:rPr>
          <w:sz w:val="24"/>
          <w:szCs w:val="24"/>
          <w:lang w:val="sk-SK"/>
        </w:rPr>
        <w:t>z</w:t>
      </w:r>
      <w:r w:rsidRPr="0008400F">
        <w:rPr>
          <w:sz w:val="24"/>
          <w:szCs w:val="24"/>
          <w:lang w:val="sk-SK"/>
        </w:rPr>
        <w:t>ch__bne odb__l tenisovú loptičku, čo Števo v__bec nečakal.</w:t>
      </w:r>
    </w:p>
    <w:p w:rsidR="00FF07BC" w:rsidRDefault="00FF07BC" w:rsidP="00EA1A87">
      <w:pPr>
        <w:spacing w:line="276" w:lineRule="auto"/>
        <w:jc w:val="both"/>
        <w:rPr>
          <w:b/>
          <w:sz w:val="24"/>
          <w:szCs w:val="24"/>
          <w:lang w:val="sk-SK"/>
        </w:rPr>
      </w:pPr>
    </w:p>
    <w:p w:rsidR="00FF07BC" w:rsidRDefault="00FF07BC" w:rsidP="00EA1A87">
      <w:pPr>
        <w:spacing w:line="276" w:lineRule="auto"/>
        <w:jc w:val="both"/>
        <w:rPr>
          <w:sz w:val="24"/>
          <w:szCs w:val="24"/>
          <w:lang w:val="sk-SK"/>
        </w:rPr>
      </w:pPr>
      <w:r w:rsidRPr="00EA1A87">
        <w:rPr>
          <w:b/>
          <w:sz w:val="24"/>
          <w:szCs w:val="24"/>
          <w:lang w:val="sk-SK"/>
        </w:rPr>
        <w:t xml:space="preserve">2. </w:t>
      </w:r>
      <w:r w:rsidRPr="00EA1A87">
        <w:rPr>
          <w:sz w:val="24"/>
          <w:szCs w:val="24"/>
          <w:lang w:val="sk-SK"/>
        </w:rPr>
        <w:t>Urč</w:t>
      </w:r>
      <w:r>
        <w:rPr>
          <w:sz w:val="24"/>
          <w:szCs w:val="24"/>
          <w:lang w:val="sk-SK"/>
        </w:rPr>
        <w:t xml:space="preserve">, či ide o podraďovacie alebo priraďovacie súvetie. </w:t>
      </w:r>
      <w:r w:rsidRPr="00CF1257">
        <w:rPr>
          <w:sz w:val="24"/>
          <w:szCs w:val="24"/>
          <w:lang w:val="sk-SK"/>
        </w:rPr>
        <w:t>Napíš na čiary prislúchajúce číslo</w:t>
      </w:r>
      <w:r>
        <w:rPr>
          <w:sz w:val="24"/>
          <w:szCs w:val="24"/>
          <w:lang w:val="sk-SK"/>
        </w:rPr>
        <w:t>.</w:t>
      </w:r>
    </w:p>
    <w:p w:rsidR="00FF07BC" w:rsidRDefault="00FF07BC" w:rsidP="00EA1A87">
      <w:pPr>
        <w:spacing w:line="276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</w:t>
      </w:r>
    </w:p>
    <w:p w:rsidR="00FF07BC" w:rsidRDefault="00FF07BC" w:rsidP="00EA1A87">
      <w:pPr>
        <w:spacing w:line="276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</w:t>
      </w:r>
      <w:r w:rsidRPr="00264374">
        <w:rPr>
          <w:b/>
          <w:sz w:val="24"/>
          <w:szCs w:val="24"/>
          <w:lang w:val="sk-SK"/>
        </w:rPr>
        <w:t>1.</w:t>
      </w:r>
      <w:r>
        <w:rPr>
          <w:sz w:val="24"/>
          <w:szCs w:val="24"/>
          <w:lang w:val="sk-SK"/>
        </w:rPr>
        <w:t xml:space="preserve"> priraďovacie súvetie      </w:t>
      </w:r>
      <w:r w:rsidRPr="00264374">
        <w:rPr>
          <w:b/>
          <w:sz w:val="24"/>
          <w:szCs w:val="24"/>
          <w:lang w:val="sk-SK"/>
        </w:rPr>
        <w:t>2.</w:t>
      </w:r>
      <w:r>
        <w:rPr>
          <w:sz w:val="24"/>
          <w:szCs w:val="24"/>
          <w:lang w:val="sk-SK"/>
        </w:rPr>
        <w:t xml:space="preserve"> podraďovacie súvetie </w:t>
      </w:r>
    </w:p>
    <w:p w:rsidR="00FF07BC" w:rsidRPr="00EA1A87" w:rsidRDefault="00FF07BC" w:rsidP="00EA1A87">
      <w:pPr>
        <w:spacing w:line="276" w:lineRule="auto"/>
        <w:jc w:val="both"/>
        <w:rPr>
          <w:sz w:val="24"/>
          <w:szCs w:val="24"/>
          <w:lang w:val="sk-SK"/>
        </w:rPr>
      </w:pPr>
    </w:p>
    <w:p w:rsidR="00FF07BC" w:rsidRPr="00EA1A87" w:rsidRDefault="00FF07BC" w:rsidP="00EA1A87">
      <w:pPr>
        <w:tabs>
          <w:tab w:val="left" w:pos="13651"/>
        </w:tabs>
        <w:spacing w:line="360" w:lineRule="auto"/>
        <w:ind w:left="187" w:right="337" w:hanging="187"/>
        <w:jc w:val="both"/>
        <w:rPr>
          <w:sz w:val="24"/>
          <w:szCs w:val="24"/>
          <w:lang w:val="sk-SK"/>
        </w:rPr>
      </w:pPr>
      <w:r w:rsidRPr="00EA1A87">
        <w:rPr>
          <w:sz w:val="24"/>
          <w:szCs w:val="24"/>
          <w:lang w:val="sk-SK"/>
        </w:rPr>
        <w:t xml:space="preserve">    a)</w:t>
      </w:r>
      <w:r w:rsidRPr="00EA1A87">
        <w:t xml:space="preserve"> </w:t>
      </w:r>
      <w:r>
        <w:rPr>
          <w:sz w:val="24"/>
          <w:szCs w:val="24"/>
          <w:lang w:val="sk-SK"/>
        </w:rPr>
        <w:t>Peter</w:t>
      </w:r>
      <w:r w:rsidRPr="00EA1A87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veril</w:t>
      </w:r>
      <w:r w:rsidRPr="00EA1A87">
        <w:rPr>
          <w:sz w:val="24"/>
          <w:szCs w:val="24"/>
          <w:lang w:val="sk-SK"/>
        </w:rPr>
        <w:t xml:space="preserve">, že v zemi </w:t>
      </w:r>
      <w:r>
        <w:rPr>
          <w:sz w:val="24"/>
          <w:szCs w:val="24"/>
          <w:lang w:val="sk-SK"/>
        </w:rPr>
        <w:t xml:space="preserve">naozaj </w:t>
      </w:r>
      <w:r w:rsidRPr="00EA1A87">
        <w:rPr>
          <w:sz w:val="24"/>
          <w:szCs w:val="24"/>
          <w:lang w:val="sk-SK"/>
        </w:rPr>
        <w:t>objaví vzácny poklad.</w:t>
      </w:r>
      <w:r>
        <w:rPr>
          <w:sz w:val="24"/>
          <w:szCs w:val="24"/>
          <w:lang w:val="sk-SK"/>
        </w:rPr>
        <w:t xml:space="preserve"> _____       </w:t>
      </w:r>
    </w:p>
    <w:p w:rsidR="00FF07BC" w:rsidRDefault="00FF07BC" w:rsidP="00EA1A87">
      <w:pPr>
        <w:tabs>
          <w:tab w:val="left" w:pos="13651"/>
        </w:tabs>
        <w:spacing w:line="360" w:lineRule="auto"/>
        <w:ind w:left="187" w:right="337" w:hanging="187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 </w:t>
      </w:r>
      <w:r w:rsidRPr="00EA1A87">
        <w:rPr>
          <w:sz w:val="24"/>
          <w:szCs w:val="24"/>
          <w:lang w:val="sk-SK"/>
        </w:rPr>
        <w:t>b)</w:t>
      </w:r>
      <w:r>
        <w:rPr>
          <w:b/>
          <w:sz w:val="24"/>
          <w:szCs w:val="24"/>
          <w:lang w:val="sk-SK"/>
        </w:rPr>
        <w:t xml:space="preserve"> </w:t>
      </w:r>
      <w:r w:rsidRPr="00EA1A87">
        <w:rPr>
          <w:sz w:val="24"/>
          <w:szCs w:val="24"/>
          <w:lang w:val="sk-SK"/>
        </w:rPr>
        <w:t>Keď slnko trochu oslablo, znova sme sa pustili do práce.</w:t>
      </w:r>
      <w:r w:rsidRPr="00EA1A87">
        <w:rPr>
          <w:b/>
          <w:sz w:val="24"/>
          <w:szCs w:val="24"/>
          <w:lang w:val="sk-SK"/>
        </w:rPr>
        <w:t xml:space="preserve"> </w:t>
      </w:r>
      <w:r w:rsidRPr="00EA1A87">
        <w:rPr>
          <w:sz w:val="24"/>
          <w:szCs w:val="24"/>
          <w:lang w:val="sk-SK"/>
        </w:rPr>
        <w:t>_____</w:t>
      </w:r>
      <w:r w:rsidRPr="00EA1A87">
        <w:rPr>
          <w:b/>
          <w:sz w:val="24"/>
          <w:szCs w:val="24"/>
          <w:lang w:val="sk-SK"/>
        </w:rPr>
        <w:t xml:space="preserve"> </w:t>
      </w:r>
    </w:p>
    <w:p w:rsidR="00FF07BC" w:rsidRPr="00264374" w:rsidRDefault="00FF07BC" w:rsidP="00EA1A87">
      <w:pPr>
        <w:tabs>
          <w:tab w:val="left" w:pos="13651"/>
        </w:tabs>
        <w:spacing w:line="360" w:lineRule="auto"/>
        <w:ind w:left="187" w:right="337" w:hanging="187"/>
        <w:rPr>
          <w:b/>
          <w:sz w:val="24"/>
          <w:szCs w:val="24"/>
          <w:lang w:val="sk-SK"/>
        </w:rPr>
      </w:pPr>
      <w:r w:rsidRPr="00264374">
        <w:rPr>
          <w:sz w:val="24"/>
          <w:szCs w:val="24"/>
          <w:lang w:val="sk-SK"/>
        </w:rPr>
        <w:t xml:space="preserve">    c) </w:t>
      </w:r>
      <w:r>
        <w:rPr>
          <w:sz w:val="24"/>
          <w:szCs w:val="24"/>
          <w:lang w:val="sk-SK"/>
        </w:rPr>
        <w:t>Milan si p</w:t>
      </w:r>
      <w:r w:rsidRPr="00264374">
        <w:rPr>
          <w:sz w:val="24"/>
          <w:szCs w:val="24"/>
          <w:lang w:val="sk-SK"/>
        </w:rPr>
        <w:t xml:space="preserve">o obede </w:t>
      </w:r>
      <w:r>
        <w:rPr>
          <w:sz w:val="24"/>
          <w:szCs w:val="24"/>
          <w:lang w:val="sk-SK"/>
        </w:rPr>
        <w:t xml:space="preserve">v izbe </w:t>
      </w:r>
      <w:r w:rsidRPr="00264374">
        <w:rPr>
          <w:sz w:val="24"/>
          <w:szCs w:val="24"/>
          <w:lang w:val="sk-SK"/>
        </w:rPr>
        <w:t>troch</w:t>
      </w:r>
      <w:r>
        <w:rPr>
          <w:sz w:val="24"/>
          <w:szCs w:val="24"/>
          <w:lang w:val="sk-SK"/>
        </w:rPr>
        <w:t>u</w:t>
      </w:r>
      <w:r w:rsidRPr="00264374">
        <w:rPr>
          <w:sz w:val="24"/>
          <w:szCs w:val="24"/>
          <w:lang w:val="sk-SK"/>
        </w:rPr>
        <w:t xml:space="preserve"> pospal, ostatní </w:t>
      </w:r>
      <w:r>
        <w:rPr>
          <w:sz w:val="24"/>
          <w:szCs w:val="24"/>
          <w:lang w:val="sk-SK"/>
        </w:rPr>
        <w:t>vyšli na dvor</w:t>
      </w:r>
      <w:r w:rsidRPr="00264374">
        <w:rPr>
          <w:sz w:val="24"/>
          <w:szCs w:val="24"/>
          <w:lang w:val="sk-SK"/>
        </w:rPr>
        <w:t xml:space="preserve">. </w:t>
      </w:r>
      <w:r>
        <w:rPr>
          <w:sz w:val="24"/>
          <w:szCs w:val="24"/>
          <w:lang w:val="sk-SK"/>
        </w:rPr>
        <w:t>____</w:t>
      </w:r>
      <w:r w:rsidRPr="00264374">
        <w:rPr>
          <w:sz w:val="24"/>
          <w:szCs w:val="24"/>
          <w:lang w:val="sk-SK"/>
        </w:rPr>
        <w:t xml:space="preserve"> </w:t>
      </w:r>
      <w:r w:rsidRPr="00264374">
        <w:rPr>
          <w:b/>
          <w:sz w:val="24"/>
          <w:szCs w:val="24"/>
          <w:lang w:val="sk-SK"/>
        </w:rPr>
        <w:t xml:space="preserve">                                                                                           </w:t>
      </w:r>
    </w:p>
    <w:p w:rsidR="00FF07BC" w:rsidRPr="00264374" w:rsidRDefault="00FF07BC" w:rsidP="00D55CB0">
      <w:pPr>
        <w:tabs>
          <w:tab w:val="left" w:pos="13651"/>
        </w:tabs>
        <w:spacing w:line="360" w:lineRule="auto"/>
        <w:ind w:left="187" w:right="337" w:hanging="187"/>
        <w:jc w:val="both"/>
        <w:rPr>
          <w:sz w:val="24"/>
          <w:szCs w:val="24"/>
          <w:lang w:val="sk-SK"/>
        </w:rPr>
      </w:pPr>
      <w:r>
        <w:rPr>
          <w:noProof/>
          <w:lang w:val="sr-Latn-CS" w:eastAsia="sr-Latn-CS"/>
        </w:rPr>
        <w:pict>
          <v:rect id="_x0000_s1027" style="position:absolute;left:0;text-align:left;margin-left:459pt;margin-top:1.9pt;width:37.4pt;height:18pt;z-index:251649024"/>
        </w:pict>
      </w:r>
      <w:r>
        <w:rPr>
          <w:b/>
          <w:sz w:val="24"/>
          <w:szCs w:val="24"/>
          <w:lang w:val="sk-SK"/>
        </w:rPr>
        <w:t xml:space="preserve">    </w:t>
      </w:r>
      <w:r w:rsidRPr="00264374">
        <w:rPr>
          <w:sz w:val="24"/>
          <w:szCs w:val="24"/>
          <w:lang w:val="sk-SK"/>
        </w:rPr>
        <w:t xml:space="preserve">d) </w:t>
      </w:r>
      <w:r>
        <w:rPr>
          <w:sz w:val="24"/>
          <w:szCs w:val="24"/>
          <w:lang w:val="sk-SK"/>
        </w:rPr>
        <w:t>Mama si aj dlhšie pospala, ale stále bola ešte unavená. ____</w:t>
      </w:r>
    </w:p>
    <w:p w:rsidR="00FF07BC" w:rsidRDefault="00FF07BC" w:rsidP="00983F37">
      <w:pPr>
        <w:tabs>
          <w:tab w:val="left" w:pos="13651"/>
        </w:tabs>
        <w:spacing w:line="360" w:lineRule="auto"/>
        <w:ind w:left="187" w:right="337" w:hanging="187"/>
        <w:jc w:val="both"/>
        <w:rPr>
          <w:b/>
          <w:sz w:val="24"/>
          <w:szCs w:val="24"/>
          <w:lang w:val="sk-SK"/>
        </w:rPr>
      </w:pPr>
    </w:p>
    <w:p w:rsidR="00FF07BC" w:rsidRPr="00F52C45" w:rsidRDefault="00FF07BC" w:rsidP="00983F37">
      <w:pPr>
        <w:tabs>
          <w:tab w:val="left" w:pos="13651"/>
        </w:tabs>
        <w:spacing w:line="360" w:lineRule="auto"/>
        <w:ind w:left="187" w:right="337" w:hanging="187"/>
        <w:jc w:val="both"/>
        <w:rPr>
          <w:sz w:val="24"/>
          <w:szCs w:val="24"/>
          <w:u w:val="single"/>
          <w:lang w:val="sk-SK"/>
        </w:rPr>
      </w:pPr>
      <w:r>
        <w:rPr>
          <w:b/>
          <w:sz w:val="24"/>
          <w:szCs w:val="24"/>
          <w:lang w:val="sk-SK"/>
        </w:rPr>
        <w:t xml:space="preserve">3. </w:t>
      </w:r>
      <w:r w:rsidRPr="00F14126">
        <w:rPr>
          <w:sz w:val="24"/>
          <w:szCs w:val="24"/>
          <w:lang w:val="sk-SK"/>
        </w:rPr>
        <w:t>Pozorne prečítaj uvedené pr</w:t>
      </w:r>
      <w:r>
        <w:rPr>
          <w:sz w:val="24"/>
          <w:szCs w:val="24"/>
          <w:lang w:val="sk-SK"/>
        </w:rPr>
        <w:t>i</w:t>
      </w:r>
      <w:r w:rsidRPr="00F14126">
        <w:rPr>
          <w:sz w:val="24"/>
          <w:szCs w:val="24"/>
          <w:lang w:val="sk-SK"/>
        </w:rPr>
        <w:t>raďovacie súvetia</w:t>
      </w:r>
      <w:r>
        <w:rPr>
          <w:sz w:val="24"/>
          <w:szCs w:val="24"/>
          <w:lang w:val="sk-SK"/>
        </w:rPr>
        <w:t xml:space="preserve">. Tri súvetia patria do toho istého druhu. Zakrúžkuj písmeno pred tým súvetím, ktoré patrí do </w:t>
      </w:r>
      <w:r w:rsidRPr="00F52C45">
        <w:rPr>
          <w:sz w:val="24"/>
          <w:szCs w:val="24"/>
          <w:u w:val="single"/>
          <w:lang w:val="sk-SK"/>
        </w:rPr>
        <w:t xml:space="preserve">iného druhu priraďovacieho súvetia. </w:t>
      </w:r>
    </w:p>
    <w:p w:rsidR="00FF07BC" w:rsidRDefault="00FF07BC" w:rsidP="00D55CB0">
      <w:pPr>
        <w:tabs>
          <w:tab w:val="left" w:pos="13651"/>
        </w:tabs>
        <w:spacing w:line="360" w:lineRule="auto"/>
        <w:ind w:left="187" w:right="337" w:hanging="187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a) Susedov pes nielen štekal na každého, ešte aj hrýzol.</w:t>
      </w:r>
    </w:p>
    <w:p w:rsidR="00FF07BC" w:rsidRDefault="00FF07BC" w:rsidP="00D55CB0">
      <w:pPr>
        <w:tabs>
          <w:tab w:val="left" w:pos="13651"/>
        </w:tabs>
        <w:spacing w:line="360" w:lineRule="auto"/>
        <w:ind w:left="187" w:right="337" w:hanging="187"/>
        <w:jc w:val="both"/>
        <w:rPr>
          <w:rStyle w:val="wysiwygitalic"/>
          <w:sz w:val="24"/>
          <w:szCs w:val="24"/>
          <w:lang w:val="sk-SK"/>
        </w:rPr>
      </w:pPr>
      <w:r>
        <w:rPr>
          <w:rStyle w:val="wysiwygitalic"/>
          <w:sz w:val="24"/>
          <w:szCs w:val="24"/>
          <w:lang w:val="sk-SK"/>
        </w:rPr>
        <w:t xml:space="preserve">   b) Dušan nielen</w:t>
      </w:r>
      <w:r w:rsidRPr="00983F37">
        <w:rPr>
          <w:rStyle w:val="wysiwygitalic"/>
          <w:sz w:val="24"/>
          <w:szCs w:val="24"/>
          <w:lang w:val="sk-SK"/>
        </w:rPr>
        <w:t xml:space="preserve">že prišiel neskoro, ale </w:t>
      </w:r>
      <w:r>
        <w:rPr>
          <w:rStyle w:val="wysiwygitalic"/>
          <w:sz w:val="24"/>
          <w:szCs w:val="24"/>
          <w:lang w:val="sk-SK"/>
        </w:rPr>
        <w:t>bol a</w:t>
      </w:r>
      <w:r w:rsidRPr="00983F37">
        <w:rPr>
          <w:rStyle w:val="wysiwygitalic"/>
          <w:sz w:val="24"/>
          <w:szCs w:val="24"/>
          <w:lang w:val="sk-SK"/>
        </w:rPr>
        <w:t>j nahnevný.</w:t>
      </w:r>
    </w:p>
    <w:p w:rsidR="00FF07BC" w:rsidRPr="000D106C" w:rsidRDefault="00FF07BC" w:rsidP="00D55CB0">
      <w:pPr>
        <w:tabs>
          <w:tab w:val="left" w:pos="13651"/>
        </w:tabs>
        <w:spacing w:line="360" w:lineRule="auto"/>
        <w:ind w:left="187" w:right="337" w:hanging="187"/>
        <w:jc w:val="both"/>
        <w:rPr>
          <w:rStyle w:val="wysiwygitalic"/>
          <w:sz w:val="24"/>
          <w:szCs w:val="24"/>
          <w:lang w:val="sk-SK"/>
        </w:rPr>
      </w:pPr>
      <w:r>
        <w:rPr>
          <w:noProof/>
          <w:lang w:val="sr-Latn-CS" w:eastAsia="sr-Latn-CS"/>
        </w:rPr>
        <w:pict>
          <v:rect id="_x0000_s1028" style="position:absolute;left:0;text-align:left;margin-left:459pt;margin-top:10pt;width:37.4pt;height:18pt;z-index:251664384"/>
        </w:pict>
      </w:r>
      <w:r>
        <w:rPr>
          <w:rStyle w:val="wysiwygitalic"/>
          <w:sz w:val="24"/>
          <w:szCs w:val="24"/>
          <w:lang w:val="sk-SK"/>
        </w:rPr>
        <w:t xml:space="preserve">   c) </w:t>
      </w:r>
      <w:r w:rsidRPr="000D106C">
        <w:rPr>
          <w:sz w:val="24"/>
          <w:szCs w:val="24"/>
          <w:lang w:val="sk-SK"/>
        </w:rPr>
        <w:t>Mača sa mrvilo, ba aj vypadlo z košíka.</w:t>
      </w:r>
    </w:p>
    <w:p w:rsidR="00FF07BC" w:rsidRPr="00BA4FE4" w:rsidRDefault="00FF07BC" w:rsidP="00D55CB0">
      <w:pPr>
        <w:tabs>
          <w:tab w:val="left" w:pos="13651"/>
        </w:tabs>
        <w:spacing w:line="360" w:lineRule="auto"/>
        <w:ind w:left="187" w:right="337" w:hanging="187"/>
        <w:jc w:val="both"/>
        <w:rPr>
          <w:sz w:val="24"/>
          <w:szCs w:val="24"/>
          <w:lang w:val="sk-SK"/>
        </w:rPr>
      </w:pPr>
      <w:r>
        <w:rPr>
          <w:rStyle w:val="wysiwygitalic"/>
          <w:sz w:val="24"/>
          <w:szCs w:val="24"/>
          <w:lang w:val="sk-SK"/>
        </w:rPr>
        <w:t xml:space="preserve">   d) </w:t>
      </w:r>
      <w:r w:rsidRPr="00BA4FE4">
        <w:rPr>
          <w:sz w:val="24"/>
          <w:szCs w:val="24"/>
          <w:lang w:val="sk-SK" w:eastAsia="sk-SK"/>
        </w:rPr>
        <w:t>Bolo slnečno, ale fúkal studený vietor</w:t>
      </w:r>
      <w:r>
        <w:rPr>
          <w:sz w:val="24"/>
          <w:szCs w:val="24"/>
          <w:lang w:val="sk-SK" w:eastAsia="sk-SK"/>
        </w:rPr>
        <w:t>.</w:t>
      </w:r>
    </w:p>
    <w:p w:rsidR="00FF07BC" w:rsidRDefault="00FF07BC" w:rsidP="00D55CB0">
      <w:pPr>
        <w:tabs>
          <w:tab w:val="left" w:pos="13651"/>
        </w:tabs>
        <w:spacing w:line="360" w:lineRule="auto"/>
        <w:ind w:left="187" w:right="337" w:hanging="187"/>
        <w:jc w:val="both"/>
        <w:rPr>
          <w:b/>
          <w:sz w:val="24"/>
          <w:szCs w:val="24"/>
          <w:lang w:val="sk-SK"/>
        </w:rPr>
      </w:pPr>
    </w:p>
    <w:p w:rsidR="00FF07BC" w:rsidRPr="004D41F3" w:rsidRDefault="00FF07BC" w:rsidP="00D55CB0">
      <w:pPr>
        <w:tabs>
          <w:tab w:val="left" w:pos="13651"/>
        </w:tabs>
        <w:spacing w:line="360" w:lineRule="auto"/>
        <w:ind w:left="187" w:right="337" w:hanging="187"/>
        <w:jc w:val="both"/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4</w:t>
      </w:r>
      <w:r w:rsidRPr="00D94A80">
        <w:rPr>
          <w:b/>
          <w:sz w:val="24"/>
          <w:szCs w:val="24"/>
          <w:lang w:val="sk-SK"/>
        </w:rPr>
        <w:t>.</w:t>
      </w:r>
      <w:r>
        <w:rPr>
          <w:b/>
          <w:sz w:val="24"/>
          <w:szCs w:val="24"/>
          <w:lang w:val="sk-SK"/>
        </w:rPr>
        <w:t xml:space="preserve"> </w:t>
      </w:r>
      <w:r w:rsidRPr="004D41F3">
        <w:rPr>
          <w:sz w:val="24"/>
          <w:szCs w:val="24"/>
          <w:lang w:val="sk-SK"/>
        </w:rPr>
        <w:t xml:space="preserve">Vedľa každého </w:t>
      </w:r>
      <w:r>
        <w:rPr>
          <w:sz w:val="24"/>
          <w:szCs w:val="24"/>
          <w:lang w:val="sk-SK"/>
        </w:rPr>
        <w:t xml:space="preserve">podraďovacieho </w:t>
      </w:r>
      <w:r w:rsidRPr="004D41F3">
        <w:rPr>
          <w:sz w:val="24"/>
          <w:szCs w:val="24"/>
          <w:lang w:val="sk-SK"/>
        </w:rPr>
        <w:t>súvetia napíš druh vedľajšej vety.</w:t>
      </w:r>
    </w:p>
    <w:p w:rsidR="00FF07BC" w:rsidRPr="004D41F3" w:rsidRDefault="00FF07BC" w:rsidP="0035303D">
      <w:pPr>
        <w:pStyle w:val="Header"/>
        <w:tabs>
          <w:tab w:val="left" w:pos="3860"/>
        </w:tabs>
        <w:spacing w:line="360" w:lineRule="auto"/>
        <w:rPr>
          <w:lang w:val="sk-SK"/>
        </w:rPr>
      </w:pPr>
      <w:r w:rsidRPr="004D41F3">
        <w:rPr>
          <w:lang w:val="sk-SK"/>
        </w:rPr>
        <w:t xml:space="preserve">     a) </w:t>
      </w:r>
      <w:r>
        <w:t>Z lietadla videl, ako sa rieka hadí medzi dolinami.</w:t>
      </w:r>
      <w:r>
        <w:rPr>
          <w:lang w:val="sk-SK"/>
        </w:rPr>
        <w:t xml:space="preserve"> ____________________________</w:t>
      </w:r>
    </w:p>
    <w:p w:rsidR="00FF07BC" w:rsidRPr="00272ECC" w:rsidRDefault="00FF07BC" w:rsidP="0035303D">
      <w:pPr>
        <w:pStyle w:val="HTMLPreformatted"/>
        <w:spacing w:line="360" w:lineRule="auto"/>
        <w:rPr>
          <w:rFonts w:ascii="Times New Roman" w:hAnsi="Times New Roman"/>
          <w:color w:val="0000FF"/>
          <w:sz w:val="24"/>
          <w:szCs w:val="24"/>
        </w:rPr>
      </w:pPr>
      <w:r w:rsidRPr="00F5394E">
        <w:rPr>
          <w:rFonts w:ascii="Times New Roman" w:hAnsi="Times New Roman"/>
          <w:sz w:val="24"/>
          <w:szCs w:val="24"/>
          <w:lang w:val="sk-SK"/>
        </w:rPr>
        <w:t xml:space="preserve">     b) </w:t>
      </w:r>
      <w:r>
        <w:rPr>
          <w:rFonts w:ascii="Times New Roman" w:hAnsi="Times New Roman"/>
          <w:sz w:val="24"/>
          <w:szCs w:val="24"/>
          <w:lang w:val="sk-SK"/>
        </w:rPr>
        <w:t>Elena mala obavy, ako sa vráti z mesta domov</w:t>
      </w:r>
      <w:r w:rsidRPr="00F5394E">
        <w:rPr>
          <w:rFonts w:ascii="Times New Roman" w:hAnsi="Times New Roman"/>
          <w:sz w:val="24"/>
          <w:szCs w:val="24"/>
          <w:lang w:val="sk-SK"/>
        </w:rPr>
        <w:t>.</w:t>
      </w:r>
      <w:r w:rsidRPr="00272E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____________________________</w:t>
      </w:r>
    </w:p>
    <w:p w:rsidR="00FF07BC" w:rsidRPr="004D41F3" w:rsidRDefault="00FF07BC" w:rsidP="0035303D">
      <w:pPr>
        <w:spacing w:line="360" w:lineRule="auto"/>
        <w:rPr>
          <w:sz w:val="24"/>
          <w:szCs w:val="24"/>
          <w:lang w:val="sk-SK"/>
        </w:rPr>
      </w:pPr>
      <w:r w:rsidRPr="004D41F3">
        <w:rPr>
          <w:sz w:val="24"/>
          <w:szCs w:val="24"/>
          <w:lang w:val="sk-SK"/>
        </w:rPr>
        <w:t xml:space="preserve">     c)</w:t>
      </w:r>
      <w:r>
        <w:rPr>
          <w:sz w:val="24"/>
          <w:szCs w:val="24"/>
          <w:lang w:val="sk-SK"/>
        </w:rPr>
        <w:t xml:space="preserve"> </w:t>
      </w:r>
      <w:r w:rsidRPr="001135FF">
        <w:rPr>
          <w:sz w:val="24"/>
          <w:szCs w:val="24"/>
          <w:lang w:val="sk-SK"/>
        </w:rPr>
        <w:t>S</w:t>
      </w:r>
      <w:r w:rsidRPr="001135FF">
        <w:rPr>
          <w:rStyle w:val="wysiwygitalic"/>
          <w:sz w:val="24"/>
          <w:szCs w:val="24"/>
          <w:lang w:val="sk-SK"/>
        </w:rPr>
        <w:t>miala sa, ako keby bola zmyslov zbavená.</w:t>
      </w:r>
      <w:r w:rsidRPr="004D41F3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           _____________________________</w:t>
      </w:r>
    </w:p>
    <w:p w:rsidR="00FF07BC" w:rsidRPr="004D41F3" w:rsidRDefault="00FF07BC" w:rsidP="0035303D">
      <w:pPr>
        <w:spacing w:line="360" w:lineRule="auto"/>
        <w:rPr>
          <w:sz w:val="24"/>
          <w:szCs w:val="24"/>
          <w:lang w:val="sk-SK"/>
        </w:rPr>
      </w:pPr>
      <w:r w:rsidRPr="004D41F3">
        <w:rPr>
          <w:sz w:val="24"/>
          <w:szCs w:val="24"/>
          <w:lang w:val="sk-SK"/>
        </w:rPr>
        <w:t xml:space="preserve">     d) </w:t>
      </w:r>
      <w:r>
        <w:rPr>
          <w:sz w:val="24"/>
          <w:szCs w:val="24"/>
          <w:lang w:val="sk-SK"/>
        </w:rPr>
        <w:t>Kto nič nerobí, nič nepokazí</w:t>
      </w:r>
      <w:r w:rsidRPr="004D41F3">
        <w:rPr>
          <w:sz w:val="24"/>
          <w:szCs w:val="24"/>
          <w:lang w:val="sk-SK"/>
        </w:rPr>
        <w:t>.</w:t>
      </w:r>
      <w:r>
        <w:rPr>
          <w:sz w:val="24"/>
          <w:szCs w:val="24"/>
          <w:lang w:val="sk-SK"/>
        </w:rPr>
        <w:t xml:space="preserve">                                   _____________________________</w:t>
      </w:r>
    </w:p>
    <w:p w:rsidR="00FF07BC" w:rsidRDefault="00FF07BC" w:rsidP="00DA7484">
      <w:pPr>
        <w:rPr>
          <w:b/>
          <w:sz w:val="24"/>
          <w:szCs w:val="24"/>
          <w:lang w:val="sk-SK"/>
        </w:rPr>
      </w:pPr>
      <w:r>
        <w:rPr>
          <w:noProof/>
          <w:lang w:val="sr-Latn-CS" w:eastAsia="sr-Latn-CS"/>
        </w:rPr>
        <w:pict>
          <v:rect id="_x0000_s1029" style="position:absolute;margin-left:459pt;margin-top:1pt;width:37.4pt;height:18pt;z-index:251650048"/>
        </w:pict>
      </w:r>
      <w:r>
        <w:rPr>
          <w:sz w:val="24"/>
          <w:szCs w:val="24"/>
          <w:lang w:val="sk-SK"/>
        </w:rPr>
        <w:t xml:space="preserve">     </w:t>
      </w:r>
    </w:p>
    <w:p w:rsidR="00FF07BC" w:rsidRPr="00974531" w:rsidRDefault="00FF07BC" w:rsidP="002B62E0">
      <w:pPr>
        <w:ind w:left="357" w:hanging="357"/>
        <w:jc w:val="both"/>
        <w:rPr>
          <w:sz w:val="24"/>
          <w:szCs w:val="24"/>
          <w:u w:val="single"/>
          <w:lang w:val="sk-SK"/>
        </w:rPr>
      </w:pPr>
      <w:r>
        <w:rPr>
          <w:b/>
          <w:sz w:val="24"/>
          <w:szCs w:val="24"/>
          <w:lang w:val="sk-SK"/>
        </w:rPr>
        <w:t>5</w:t>
      </w:r>
      <w:r w:rsidRPr="00D94A80">
        <w:rPr>
          <w:b/>
          <w:sz w:val="24"/>
          <w:szCs w:val="24"/>
          <w:lang w:val="sk-SK"/>
        </w:rPr>
        <w:t>.</w:t>
      </w:r>
      <w:r w:rsidRPr="004D41F3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V každom rade je jeden sklad, ktorý do radu nepatrí. </w:t>
      </w:r>
      <w:r w:rsidRPr="00974531">
        <w:rPr>
          <w:sz w:val="24"/>
          <w:szCs w:val="24"/>
          <w:u w:val="single"/>
          <w:lang w:val="sk-SK"/>
        </w:rPr>
        <w:t>Podčiarkni ho</w:t>
      </w:r>
      <w:r>
        <w:rPr>
          <w:sz w:val="24"/>
          <w:szCs w:val="24"/>
          <w:lang w:val="sk-SK"/>
        </w:rPr>
        <w:t xml:space="preserve"> a na čiaru napíš,  </w:t>
      </w:r>
      <w:r w:rsidRPr="00974531">
        <w:rPr>
          <w:sz w:val="24"/>
          <w:szCs w:val="24"/>
          <w:u w:val="single"/>
          <w:lang w:val="sk-SK"/>
        </w:rPr>
        <w:t>aké sú ostatné sklady</w:t>
      </w:r>
      <w:r>
        <w:rPr>
          <w:sz w:val="24"/>
          <w:szCs w:val="24"/>
          <w:u w:val="single"/>
          <w:lang w:val="sk-SK"/>
        </w:rPr>
        <w:t xml:space="preserve"> </w:t>
      </w:r>
      <w:r w:rsidRPr="00DA7484">
        <w:rPr>
          <w:sz w:val="24"/>
          <w:szCs w:val="24"/>
          <w:lang w:val="sk-SK"/>
        </w:rPr>
        <w:t>v tom rade</w:t>
      </w:r>
      <w:r w:rsidRPr="005F2308">
        <w:rPr>
          <w:sz w:val="24"/>
          <w:szCs w:val="24"/>
          <w:lang w:val="sk-SK"/>
        </w:rPr>
        <w:t>.</w:t>
      </w:r>
    </w:p>
    <w:p w:rsidR="00FF07BC" w:rsidRDefault="00FF07BC" w:rsidP="002B62E0">
      <w:pPr>
        <w:ind w:left="357" w:hanging="357"/>
        <w:jc w:val="both"/>
        <w:rPr>
          <w:sz w:val="24"/>
          <w:szCs w:val="24"/>
          <w:lang w:val="sk-SK"/>
        </w:rPr>
      </w:pPr>
    </w:p>
    <w:p w:rsidR="00FF07BC" w:rsidRDefault="00FF07BC" w:rsidP="00D94A80">
      <w:pPr>
        <w:ind w:left="357" w:hanging="357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a) úkryt pod stromom, sedí pod stromom, sychravý dážď, mraky visia ________________ </w:t>
      </w:r>
    </w:p>
    <w:p w:rsidR="00FF07BC" w:rsidRDefault="00FF07BC" w:rsidP="00D94A80">
      <w:pPr>
        <w:ind w:left="357" w:hanging="357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b) skromne žili, pacient leží, potok zamrzol, dvaja neprišli, on sa hnevá _______________</w:t>
      </w:r>
    </w:p>
    <w:p w:rsidR="00FF07BC" w:rsidRDefault="00FF07BC" w:rsidP="00D94A80">
      <w:pPr>
        <w:ind w:left="357" w:hanging="357"/>
        <w:jc w:val="both"/>
        <w:rPr>
          <w:sz w:val="24"/>
          <w:szCs w:val="24"/>
          <w:lang w:val="sk-SK"/>
        </w:rPr>
      </w:pPr>
      <w:r>
        <w:rPr>
          <w:noProof/>
          <w:lang w:val="sr-Latn-CS" w:eastAsia="sr-Latn-CS"/>
        </w:rPr>
        <w:pict>
          <v:rect id="_x0000_s1030" style="position:absolute;left:0;text-align:left;margin-left:459pt;margin-top:12pt;width:37.4pt;height:18pt;z-index:251651072"/>
        </w:pict>
      </w:r>
      <w:r>
        <w:rPr>
          <w:sz w:val="24"/>
          <w:szCs w:val="24"/>
          <w:lang w:val="sk-SK"/>
        </w:rPr>
        <w:t xml:space="preserve">     c) malý ale šikovný, zbytočnosti a odpadky, muchy a komáre, dotieravé muchy </w:t>
      </w:r>
    </w:p>
    <w:p w:rsidR="00FF07BC" w:rsidRDefault="00FF07BC" w:rsidP="00D94A80">
      <w:pPr>
        <w:ind w:left="357" w:hanging="357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____________________ </w:t>
      </w:r>
    </w:p>
    <w:p w:rsidR="00FF07BC" w:rsidRDefault="00FF07BC" w:rsidP="003A5F80">
      <w:pPr>
        <w:jc w:val="both"/>
        <w:rPr>
          <w:b/>
          <w:sz w:val="24"/>
          <w:szCs w:val="24"/>
          <w:lang w:val="sk-SK"/>
        </w:rPr>
      </w:pPr>
    </w:p>
    <w:p w:rsidR="00FF07BC" w:rsidRPr="001E1A7F" w:rsidRDefault="00FF07BC" w:rsidP="00D94A80">
      <w:pPr>
        <w:ind w:left="357" w:hanging="357"/>
        <w:jc w:val="both"/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6</w:t>
      </w:r>
      <w:r w:rsidRPr="001E1A7F">
        <w:rPr>
          <w:b/>
          <w:sz w:val="24"/>
          <w:szCs w:val="24"/>
          <w:lang w:val="sk-SK"/>
        </w:rPr>
        <w:t xml:space="preserve">. </w:t>
      </w:r>
      <w:r w:rsidRPr="001E1A7F">
        <w:rPr>
          <w:sz w:val="24"/>
          <w:szCs w:val="24"/>
          <w:lang w:val="sk-SK"/>
        </w:rPr>
        <w:t>Napíš na čiaru, ktorý ohybný slovný druh chýba v uvedenej vete.</w:t>
      </w:r>
    </w:p>
    <w:p w:rsidR="00FF07BC" w:rsidRPr="001E1A7F" w:rsidRDefault="00FF07BC" w:rsidP="00D94A80">
      <w:pPr>
        <w:ind w:left="357" w:hanging="357"/>
        <w:jc w:val="both"/>
        <w:rPr>
          <w:sz w:val="24"/>
          <w:szCs w:val="24"/>
          <w:lang w:val="sk-SK"/>
        </w:rPr>
      </w:pPr>
      <w:r w:rsidRPr="001E1A7F">
        <w:rPr>
          <w:sz w:val="24"/>
          <w:szCs w:val="24"/>
          <w:lang w:val="sk-SK"/>
        </w:rPr>
        <w:t xml:space="preserve">    Na výrobu jedného litra olivového oleja potrebujeme </w:t>
      </w:r>
      <w:r>
        <w:rPr>
          <w:sz w:val="24"/>
          <w:szCs w:val="24"/>
          <w:lang w:val="sk-SK"/>
        </w:rPr>
        <w:t>trochu</w:t>
      </w:r>
      <w:r w:rsidRPr="001E1A7F">
        <w:rPr>
          <w:sz w:val="24"/>
          <w:szCs w:val="24"/>
          <w:lang w:val="sk-SK"/>
        </w:rPr>
        <w:t xml:space="preserve"> viac ako päť kilogramov olív.</w:t>
      </w:r>
    </w:p>
    <w:p w:rsidR="00FF07BC" w:rsidRPr="001E1A7F" w:rsidRDefault="00FF07BC" w:rsidP="00D94A80">
      <w:pPr>
        <w:ind w:left="357" w:hanging="357"/>
        <w:jc w:val="both"/>
        <w:rPr>
          <w:sz w:val="24"/>
          <w:szCs w:val="24"/>
          <w:lang w:val="sk-SK"/>
        </w:rPr>
      </w:pPr>
      <w:r>
        <w:rPr>
          <w:noProof/>
          <w:lang w:val="sr-Latn-CS" w:eastAsia="sr-Latn-CS"/>
        </w:rPr>
        <w:pict>
          <v:rect id="_x0000_s1031" style="position:absolute;left:0;text-align:left;margin-left:459pt;margin-top:1.2pt;width:37.4pt;height:18pt;z-index:251657216"/>
        </w:pict>
      </w:r>
      <w:r>
        <w:rPr>
          <w:sz w:val="24"/>
          <w:szCs w:val="24"/>
          <w:lang w:val="sk-SK"/>
        </w:rPr>
        <w:t xml:space="preserve">    __________________________</w:t>
      </w:r>
    </w:p>
    <w:p w:rsidR="00FF07BC" w:rsidRPr="001E1A7F" w:rsidRDefault="00FF07BC" w:rsidP="003A5F80">
      <w:pPr>
        <w:jc w:val="both"/>
        <w:rPr>
          <w:sz w:val="24"/>
          <w:szCs w:val="24"/>
          <w:lang w:val="sk-SK"/>
        </w:rPr>
      </w:pPr>
    </w:p>
    <w:p w:rsidR="00FF07BC" w:rsidRDefault="00FF07BC" w:rsidP="00D94A80">
      <w:pPr>
        <w:ind w:left="357" w:hanging="357"/>
        <w:jc w:val="both"/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7</w:t>
      </w:r>
      <w:r w:rsidRPr="0048694C">
        <w:rPr>
          <w:b/>
          <w:sz w:val="24"/>
          <w:szCs w:val="24"/>
          <w:lang w:val="sk-SK"/>
        </w:rPr>
        <w:t>.</w:t>
      </w:r>
      <w:r>
        <w:rPr>
          <w:sz w:val="24"/>
          <w:szCs w:val="24"/>
          <w:lang w:val="sk-SK"/>
        </w:rPr>
        <w:t xml:space="preserve"> Urč počet viet v uvedenom zloženom súvetí a doplň vetu.</w:t>
      </w:r>
    </w:p>
    <w:p w:rsidR="00FF07BC" w:rsidRDefault="00FF07BC" w:rsidP="00C163EC">
      <w:pPr>
        <w:jc w:val="both"/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  </w:t>
      </w:r>
      <w:r>
        <w:rPr>
          <w:sz w:val="24"/>
          <w:szCs w:val="24"/>
          <w:lang w:val="sk-SK"/>
        </w:rPr>
        <w:t xml:space="preserve">Skláňala sa k synom, hladkala ich, bozkávala – a v tých prejavoch neskonalej lásky striasla </w:t>
      </w:r>
    </w:p>
    <w:p w:rsidR="00FF07BC" w:rsidRDefault="00FF07BC" w:rsidP="00C163EC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zo seba všetku ťarchu, všetok myšlienkový chaos, všetko tragické zúfalstvo a tonula </w:t>
      </w:r>
    </w:p>
    <w:p w:rsidR="00FF07BC" w:rsidRDefault="00FF07BC" w:rsidP="00C163EC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v jedinom prekrásnom cite, čo príštil z jej materinského srdca.</w:t>
      </w:r>
    </w:p>
    <w:p w:rsidR="00FF07BC" w:rsidRDefault="00FF07BC" w:rsidP="00C163EC">
      <w:pPr>
        <w:jc w:val="both"/>
        <w:rPr>
          <w:sz w:val="24"/>
          <w:szCs w:val="24"/>
          <w:lang w:val="sk-SK"/>
        </w:rPr>
      </w:pPr>
      <w:r>
        <w:rPr>
          <w:noProof/>
          <w:lang w:val="sr-Latn-CS" w:eastAsia="sr-Latn-CS"/>
        </w:rPr>
        <w:pict>
          <v:rect id="_x0000_s1032" style="position:absolute;left:0;text-align:left;margin-left:459pt;margin-top:10.8pt;width:37.4pt;height:18pt;z-index:251659264"/>
        </w:pict>
      </w:r>
      <w:r>
        <w:rPr>
          <w:sz w:val="24"/>
          <w:szCs w:val="24"/>
          <w:lang w:val="sk-SK"/>
        </w:rPr>
        <w:t xml:space="preserve">  </w:t>
      </w:r>
    </w:p>
    <w:p w:rsidR="00FF07BC" w:rsidRPr="0048694C" w:rsidRDefault="00FF07BC" w:rsidP="00C163EC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Toto súvetie pozostáva   ________________ viet.</w:t>
      </w:r>
    </w:p>
    <w:p w:rsidR="00FF07BC" w:rsidRPr="00C163EC" w:rsidRDefault="00FF07BC" w:rsidP="00091DD6">
      <w:pPr>
        <w:spacing w:line="360" w:lineRule="auto"/>
        <w:jc w:val="both"/>
        <w:rPr>
          <w:sz w:val="24"/>
          <w:szCs w:val="24"/>
          <w:lang w:val="sk-SK"/>
        </w:rPr>
      </w:pPr>
    </w:p>
    <w:p w:rsidR="00FF07BC" w:rsidRDefault="00FF07BC" w:rsidP="00974531">
      <w:pPr>
        <w:spacing w:line="276" w:lineRule="auto"/>
        <w:jc w:val="both"/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8</w:t>
      </w:r>
      <w:r w:rsidRPr="004E167A">
        <w:rPr>
          <w:b/>
          <w:sz w:val="24"/>
          <w:szCs w:val="24"/>
          <w:lang w:val="sk-SK"/>
        </w:rPr>
        <w:t>.</w:t>
      </w:r>
      <w:r>
        <w:rPr>
          <w:sz w:val="24"/>
          <w:szCs w:val="24"/>
          <w:lang w:val="sk-SK"/>
        </w:rPr>
        <w:t xml:space="preserve">  Urč pád a číslo vyznačených slovných druhov vo vete.</w:t>
      </w:r>
    </w:p>
    <w:p w:rsidR="00FF07BC" w:rsidRDefault="00FF07BC" w:rsidP="00921437">
      <w:pPr>
        <w:spacing w:line="276" w:lineRule="auto"/>
        <w:jc w:val="both"/>
        <w:rPr>
          <w:sz w:val="24"/>
          <w:szCs w:val="24"/>
          <w:lang w:val="sk-SK"/>
        </w:rPr>
      </w:pPr>
      <w:r w:rsidRPr="00921437">
        <w:rPr>
          <w:sz w:val="24"/>
          <w:szCs w:val="24"/>
          <w:lang w:val="sk-SK"/>
        </w:rPr>
        <w:t xml:space="preserve">     </w:t>
      </w:r>
      <w:r w:rsidRPr="000D6460">
        <w:rPr>
          <w:sz w:val="24"/>
          <w:szCs w:val="24"/>
          <w:u w:val="single"/>
          <w:lang w:val="sk-SK"/>
        </w:rPr>
        <w:t>Ľudia</w:t>
      </w:r>
      <w:r>
        <w:rPr>
          <w:sz w:val="24"/>
          <w:szCs w:val="24"/>
          <w:lang w:val="sk-SK"/>
        </w:rPr>
        <w:t xml:space="preserve"> sa zahľadeli na </w:t>
      </w:r>
      <w:r w:rsidRPr="000D6460">
        <w:rPr>
          <w:sz w:val="24"/>
          <w:szCs w:val="24"/>
          <w:u w:val="single"/>
          <w:lang w:val="sk-SK"/>
        </w:rPr>
        <w:t>východnú</w:t>
      </w:r>
      <w:r>
        <w:rPr>
          <w:sz w:val="24"/>
          <w:szCs w:val="24"/>
          <w:lang w:val="sk-SK"/>
        </w:rPr>
        <w:t xml:space="preserve"> časť </w:t>
      </w:r>
      <w:r w:rsidRPr="000D6460">
        <w:rPr>
          <w:sz w:val="24"/>
          <w:szCs w:val="24"/>
          <w:u w:val="single"/>
          <w:lang w:val="sk-SK"/>
        </w:rPr>
        <w:t>oblohy</w:t>
      </w:r>
      <w:r>
        <w:rPr>
          <w:sz w:val="24"/>
          <w:szCs w:val="24"/>
          <w:lang w:val="sk-SK"/>
        </w:rPr>
        <w:t xml:space="preserve"> a vylievali svoje </w:t>
      </w:r>
      <w:r w:rsidRPr="000D6460">
        <w:rPr>
          <w:sz w:val="24"/>
          <w:szCs w:val="24"/>
          <w:u w:val="single"/>
          <w:lang w:val="sk-SK"/>
        </w:rPr>
        <w:t>poznámky</w:t>
      </w:r>
      <w:r>
        <w:rPr>
          <w:sz w:val="24"/>
          <w:szCs w:val="24"/>
          <w:lang w:val="sk-SK"/>
        </w:rPr>
        <w:t xml:space="preserve"> o </w:t>
      </w:r>
      <w:r w:rsidRPr="00941305">
        <w:rPr>
          <w:sz w:val="24"/>
          <w:szCs w:val="24"/>
          <w:lang w:val="sk-SK"/>
        </w:rPr>
        <w:t>počasí</w:t>
      </w:r>
      <w:r>
        <w:rPr>
          <w:sz w:val="24"/>
          <w:szCs w:val="24"/>
          <w:lang w:val="sk-SK"/>
        </w:rPr>
        <w:t xml:space="preserve">, kým   </w:t>
      </w:r>
    </w:p>
    <w:p w:rsidR="00FF07BC" w:rsidRDefault="00FF07BC" w:rsidP="00921437">
      <w:pPr>
        <w:spacing w:line="276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</w:t>
      </w:r>
      <w:r w:rsidRPr="000D6460">
        <w:rPr>
          <w:sz w:val="24"/>
          <w:szCs w:val="24"/>
          <w:u w:val="single"/>
          <w:lang w:val="sk-SK"/>
        </w:rPr>
        <w:t>ktorémusi</w:t>
      </w:r>
      <w:r>
        <w:rPr>
          <w:sz w:val="24"/>
          <w:szCs w:val="24"/>
          <w:lang w:val="sk-SK"/>
        </w:rPr>
        <w:t xml:space="preserve"> z </w:t>
      </w:r>
      <w:r w:rsidRPr="000D6460">
        <w:rPr>
          <w:sz w:val="24"/>
          <w:szCs w:val="24"/>
          <w:u w:val="single"/>
          <w:lang w:val="sk-SK"/>
        </w:rPr>
        <w:t>nich</w:t>
      </w:r>
      <w:r>
        <w:rPr>
          <w:sz w:val="24"/>
          <w:szCs w:val="24"/>
          <w:lang w:val="sk-SK"/>
        </w:rPr>
        <w:t xml:space="preserve"> neskĺzlo </w:t>
      </w:r>
      <w:r w:rsidRPr="000D6460">
        <w:rPr>
          <w:sz w:val="24"/>
          <w:szCs w:val="24"/>
          <w:u w:val="single"/>
          <w:lang w:val="sk-SK"/>
        </w:rPr>
        <w:t>oko</w:t>
      </w:r>
      <w:r>
        <w:rPr>
          <w:sz w:val="24"/>
          <w:szCs w:val="24"/>
          <w:lang w:val="sk-SK"/>
        </w:rPr>
        <w:t xml:space="preserve"> na svah pod </w:t>
      </w:r>
      <w:r w:rsidRPr="000D6460">
        <w:rPr>
          <w:sz w:val="24"/>
          <w:szCs w:val="24"/>
          <w:u w:val="single"/>
          <w:lang w:val="sk-SK"/>
        </w:rPr>
        <w:t>grúňom</w:t>
      </w:r>
      <w:r>
        <w:rPr>
          <w:sz w:val="24"/>
          <w:szCs w:val="24"/>
          <w:lang w:val="sk-SK"/>
        </w:rPr>
        <w:t>, kadiaľ viedol poľný chodník.</w:t>
      </w:r>
    </w:p>
    <w:p w:rsidR="00FF07BC" w:rsidRDefault="00FF07BC" w:rsidP="00974531">
      <w:pPr>
        <w:spacing w:line="276" w:lineRule="auto"/>
        <w:jc w:val="both"/>
        <w:rPr>
          <w:sz w:val="24"/>
          <w:szCs w:val="24"/>
          <w:lang w:val="sk-SK"/>
        </w:rPr>
      </w:pPr>
    </w:p>
    <w:p w:rsidR="00FF07BC" w:rsidRDefault="00FF07BC" w:rsidP="00921437">
      <w:pPr>
        <w:spacing w:line="276" w:lineRule="auto"/>
        <w:ind w:left="36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ľudia         ________________________             ktorémusi _______________________       </w:t>
      </w:r>
    </w:p>
    <w:p w:rsidR="00FF07BC" w:rsidRDefault="00FF07BC" w:rsidP="00921437">
      <w:pPr>
        <w:spacing w:line="276" w:lineRule="auto"/>
        <w:ind w:left="36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východnú_________________________             nich         ________________________          </w:t>
      </w:r>
    </w:p>
    <w:p w:rsidR="00FF07BC" w:rsidRPr="004D41F3" w:rsidRDefault="00FF07BC" w:rsidP="00921437">
      <w:pPr>
        <w:spacing w:line="276" w:lineRule="auto"/>
        <w:ind w:left="360"/>
        <w:jc w:val="both"/>
        <w:rPr>
          <w:sz w:val="24"/>
          <w:szCs w:val="24"/>
          <w:lang w:val="sk-SK"/>
        </w:rPr>
      </w:pPr>
      <w:r>
        <w:rPr>
          <w:noProof/>
          <w:lang w:val="sr-Latn-CS" w:eastAsia="sr-Latn-CS"/>
        </w:rPr>
        <w:pict>
          <v:rect id="_x0000_s1033" style="position:absolute;left:0;text-align:left;margin-left:459pt;margin-top:13.7pt;width:37.4pt;height:18pt;z-index:251652096"/>
        </w:pict>
      </w:r>
      <w:r>
        <w:rPr>
          <w:sz w:val="24"/>
          <w:szCs w:val="24"/>
          <w:lang w:val="sk-SK"/>
        </w:rPr>
        <w:t xml:space="preserve">oblohy     _________________________             oko           ________________________ </w:t>
      </w:r>
    </w:p>
    <w:p w:rsidR="00FF07BC" w:rsidRPr="003A5F80" w:rsidRDefault="00FF07BC" w:rsidP="003A5F80">
      <w:pPr>
        <w:spacing w:line="276" w:lineRule="auto"/>
        <w:ind w:left="360"/>
        <w:jc w:val="both"/>
        <w:rPr>
          <w:b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poznámky ________________________             grúňom    ________________________ </w:t>
      </w:r>
    </w:p>
    <w:p w:rsidR="00FF07BC" w:rsidRDefault="00FF07BC" w:rsidP="002B05C8">
      <w:pPr>
        <w:pStyle w:val="Title"/>
        <w:jc w:val="both"/>
        <w:rPr>
          <w:lang w:val="sk-SK"/>
        </w:rPr>
      </w:pPr>
    </w:p>
    <w:p w:rsidR="00FF07BC" w:rsidRDefault="00FF07BC" w:rsidP="002B05C8">
      <w:pPr>
        <w:pStyle w:val="Title"/>
        <w:jc w:val="both"/>
        <w:rPr>
          <w:b w:val="0"/>
        </w:rPr>
      </w:pPr>
      <w:r>
        <w:rPr>
          <w:lang w:val="sk-SK"/>
        </w:rPr>
        <w:t>9</w:t>
      </w:r>
      <w:r w:rsidRPr="002B05C8">
        <w:rPr>
          <w:lang w:val="sk-SK"/>
        </w:rPr>
        <w:t>.</w:t>
      </w:r>
      <w:r>
        <w:rPr>
          <w:b w:val="0"/>
          <w:lang w:val="sk-SK"/>
        </w:rPr>
        <w:t xml:space="preserve">  </w:t>
      </w:r>
      <w:r>
        <w:rPr>
          <w:b w:val="0"/>
        </w:rPr>
        <w:t>Vyhľadaj vo vetách podmety a napíš ich na čiary za vetami.</w:t>
      </w:r>
    </w:p>
    <w:p w:rsidR="00FF07BC" w:rsidRDefault="00FF07BC" w:rsidP="002B05C8">
      <w:pPr>
        <w:pStyle w:val="Title"/>
        <w:jc w:val="both"/>
        <w:rPr>
          <w:b w:val="0"/>
        </w:rPr>
      </w:pPr>
    </w:p>
    <w:p w:rsidR="00FF07BC" w:rsidRPr="002B05C8" w:rsidRDefault="00FF07BC" w:rsidP="002B05C8">
      <w:pPr>
        <w:pStyle w:val="Title"/>
        <w:jc w:val="both"/>
        <w:rPr>
          <w:b w:val="0"/>
        </w:rPr>
      </w:pPr>
      <w:r>
        <w:rPr>
          <w:noProof/>
        </w:rPr>
        <w:pict>
          <v:rect id="_x0000_s1034" style="position:absolute;left:0;text-align:left;margin-left:459pt;margin-top:9.3pt;width:37.4pt;height:18.55pt;z-index:251665408"/>
        </w:pict>
      </w:r>
      <w:r w:rsidRPr="0037287D">
        <w:rPr>
          <w:b w:val="0"/>
        </w:rPr>
        <w:t xml:space="preserve">     </w:t>
      </w:r>
      <w:r w:rsidRPr="002B05C8">
        <w:rPr>
          <w:b w:val="0"/>
        </w:rPr>
        <w:t xml:space="preserve">a) Z chlapca sa stal študent.                 _____________________ </w:t>
      </w:r>
    </w:p>
    <w:p w:rsidR="00FF07BC" w:rsidRPr="002B05C8" w:rsidRDefault="00FF07BC" w:rsidP="002B05C8">
      <w:pPr>
        <w:pStyle w:val="Title"/>
        <w:jc w:val="both"/>
        <w:rPr>
          <w:b w:val="0"/>
        </w:rPr>
      </w:pPr>
      <w:r w:rsidRPr="002B05C8">
        <w:rPr>
          <w:b w:val="0"/>
        </w:rPr>
        <w:t xml:space="preserve">     b) </w:t>
      </w:r>
      <w:r>
        <w:rPr>
          <w:b w:val="0"/>
        </w:rPr>
        <w:t>Moja stará mať</w:t>
      </w:r>
      <w:r w:rsidRPr="002B05C8">
        <w:rPr>
          <w:b w:val="0"/>
        </w:rPr>
        <w:t xml:space="preserve"> </w:t>
      </w:r>
      <w:r>
        <w:rPr>
          <w:b w:val="0"/>
        </w:rPr>
        <w:t xml:space="preserve">je v zahraničí.         </w:t>
      </w:r>
      <w:r w:rsidRPr="002B05C8">
        <w:rPr>
          <w:b w:val="0"/>
        </w:rPr>
        <w:t xml:space="preserve">_____________________ </w:t>
      </w:r>
    </w:p>
    <w:p w:rsidR="00FF07BC" w:rsidRDefault="00FF07BC" w:rsidP="00B325BA">
      <w:pPr>
        <w:jc w:val="both"/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  </w:t>
      </w:r>
      <w:r w:rsidRPr="00941305">
        <w:rPr>
          <w:sz w:val="24"/>
          <w:szCs w:val="24"/>
          <w:lang w:val="sk-SK"/>
        </w:rPr>
        <w:t>c)</w:t>
      </w:r>
      <w:r>
        <w:rPr>
          <w:sz w:val="24"/>
          <w:szCs w:val="24"/>
          <w:lang w:val="sk-SK"/>
        </w:rPr>
        <w:t xml:space="preserve"> Dvaja sa na hodinu nevrátili.           _____________________</w:t>
      </w:r>
    </w:p>
    <w:p w:rsidR="00FF07BC" w:rsidRPr="00941305" w:rsidRDefault="00FF07BC" w:rsidP="00B325BA">
      <w:pPr>
        <w:jc w:val="both"/>
        <w:rPr>
          <w:sz w:val="24"/>
          <w:szCs w:val="24"/>
          <w:lang w:val="sk-SK"/>
        </w:rPr>
      </w:pPr>
    </w:p>
    <w:p w:rsidR="00FF07BC" w:rsidRDefault="00FF07BC" w:rsidP="00B325BA">
      <w:pPr>
        <w:jc w:val="both"/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10. </w:t>
      </w:r>
      <w:r w:rsidRPr="001B1B52">
        <w:rPr>
          <w:sz w:val="24"/>
          <w:szCs w:val="24"/>
          <w:lang w:val="sk-SK"/>
        </w:rPr>
        <w:t>Doplň vetu tak, aby tvrdenie bolo správne.</w:t>
      </w:r>
    </w:p>
    <w:p w:rsidR="00FF07BC" w:rsidRDefault="00FF07BC" w:rsidP="0009511D">
      <w:pPr>
        <w:spacing w:line="36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_______________ je jazykovedná disciplína, ktorá skúma funkciu jazykových prostriedkov </w:t>
      </w:r>
    </w:p>
    <w:p w:rsidR="00FF07BC" w:rsidRDefault="00FF07BC" w:rsidP="0009511D">
      <w:pPr>
        <w:spacing w:line="360" w:lineRule="auto"/>
        <w:rPr>
          <w:sz w:val="24"/>
          <w:szCs w:val="24"/>
          <w:lang w:val="sk-SK"/>
        </w:rPr>
      </w:pPr>
      <w:r>
        <w:rPr>
          <w:noProof/>
          <w:lang w:val="sr-Latn-CS" w:eastAsia="sr-Latn-CS"/>
        </w:rPr>
        <w:pict>
          <v:rect id="_x0000_s1035" style="position:absolute;margin-left:459pt;margin-top:-.05pt;width:37.4pt;height:18pt;z-index:251661312"/>
        </w:pict>
      </w:r>
      <w:r>
        <w:rPr>
          <w:sz w:val="24"/>
          <w:szCs w:val="24"/>
          <w:lang w:val="sk-SK"/>
        </w:rPr>
        <w:t xml:space="preserve">    v jazykových prejavoch všetkých druhov, ako aj stavbu, kompozíciu</w:t>
      </w:r>
      <w:r w:rsidRPr="001B1B52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jazykových prejavov.</w:t>
      </w:r>
    </w:p>
    <w:p w:rsidR="00FF07BC" w:rsidRPr="001B1B52" w:rsidRDefault="00FF07BC" w:rsidP="00B325BA">
      <w:pPr>
        <w:jc w:val="both"/>
        <w:rPr>
          <w:sz w:val="24"/>
          <w:szCs w:val="24"/>
          <w:lang w:val="sk-SK"/>
        </w:rPr>
      </w:pPr>
    </w:p>
    <w:p w:rsidR="00FF07BC" w:rsidRPr="00FC51F6" w:rsidRDefault="00FF07BC" w:rsidP="00E069E3">
      <w:pPr>
        <w:ind w:left="357" w:hanging="357"/>
        <w:jc w:val="both"/>
        <w:rPr>
          <w:color w:val="FF0000"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11</w:t>
      </w:r>
      <w:r w:rsidRPr="006A5029">
        <w:rPr>
          <w:b/>
          <w:sz w:val="24"/>
          <w:szCs w:val="24"/>
          <w:lang w:val="sk-SK"/>
        </w:rPr>
        <w:t>.</w:t>
      </w:r>
      <w:r w:rsidRPr="004D41F3">
        <w:rPr>
          <w:sz w:val="24"/>
          <w:szCs w:val="24"/>
          <w:lang w:val="sk-SK"/>
        </w:rPr>
        <w:t xml:space="preserve"> </w:t>
      </w:r>
      <w:r w:rsidRPr="00483CAE">
        <w:rPr>
          <w:sz w:val="24"/>
          <w:szCs w:val="24"/>
          <w:lang w:val="sk-SK"/>
        </w:rPr>
        <w:t>A.</w:t>
      </w:r>
      <w:r>
        <w:rPr>
          <w:sz w:val="24"/>
          <w:szCs w:val="24"/>
          <w:lang w:val="sk-SK"/>
        </w:rPr>
        <w:t xml:space="preserve"> </w:t>
      </w:r>
      <w:r w:rsidRPr="00C5667A">
        <w:rPr>
          <w:sz w:val="24"/>
          <w:szCs w:val="24"/>
          <w:lang w:val="sk-SK"/>
        </w:rPr>
        <w:t xml:space="preserve">Napíš na čiaru, pre ktorý štýl sú </w:t>
      </w:r>
      <w:r>
        <w:rPr>
          <w:sz w:val="24"/>
          <w:szCs w:val="24"/>
          <w:lang w:val="sk-SK"/>
        </w:rPr>
        <w:t>príznačné</w:t>
      </w:r>
      <w:r w:rsidRPr="00C5667A">
        <w:rPr>
          <w:sz w:val="24"/>
          <w:szCs w:val="24"/>
          <w:lang w:val="sk-SK"/>
        </w:rPr>
        <w:t xml:space="preserve"> </w:t>
      </w:r>
      <w:r w:rsidRPr="00C5667A">
        <w:rPr>
          <w:sz w:val="24"/>
          <w:szCs w:val="24"/>
          <w:u w:val="single"/>
          <w:lang w:val="sk-SK"/>
        </w:rPr>
        <w:t>všetky</w:t>
      </w:r>
      <w:r w:rsidRPr="00C5667A">
        <w:rPr>
          <w:sz w:val="24"/>
          <w:szCs w:val="24"/>
          <w:lang w:val="sk-SK"/>
        </w:rPr>
        <w:t xml:space="preserve"> uvedené charakteristiky. </w:t>
      </w:r>
    </w:p>
    <w:p w:rsidR="00FF07BC" w:rsidRDefault="00FF07BC" w:rsidP="00C5667A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</w:t>
      </w:r>
    </w:p>
    <w:p w:rsidR="00FF07BC" w:rsidRDefault="00FF07BC" w:rsidP="00C5667A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• Patrí medzi subjektívne jazykové štýly.</w:t>
      </w:r>
    </w:p>
    <w:p w:rsidR="00FF07BC" w:rsidRDefault="00FF07BC" w:rsidP="00C5667A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• Využíva spisovné i nespisovné prostriedky – sleng, nárečia, expresívne slová, obrazné </w:t>
      </w:r>
    </w:p>
    <w:p w:rsidR="00FF07BC" w:rsidRDefault="00FF07BC" w:rsidP="00C5667A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vyjadrenia.</w:t>
      </w:r>
    </w:p>
    <w:p w:rsidR="00FF07BC" w:rsidRDefault="00FF07BC" w:rsidP="00BA4FE4">
      <w:pPr>
        <w:ind w:left="357" w:hanging="357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• Má dominantnú estetickú funkciu.</w:t>
      </w:r>
    </w:p>
    <w:p w:rsidR="00FF07BC" w:rsidRDefault="00FF07BC" w:rsidP="00BA4FE4">
      <w:pPr>
        <w:ind w:left="357" w:hanging="357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</w:t>
      </w:r>
      <w:r>
        <w:rPr>
          <w:sz w:val="24"/>
          <w:szCs w:val="24"/>
          <w:u w:val="single"/>
          <w:lang w:val="sk-SK"/>
        </w:rPr>
        <w:t>V</w:t>
      </w:r>
      <w:r w:rsidRPr="00C5667A">
        <w:rPr>
          <w:sz w:val="24"/>
          <w:szCs w:val="24"/>
          <w:u w:val="single"/>
          <w:lang w:val="sk-SK"/>
        </w:rPr>
        <w:t>šetky</w:t>
      </w:r>
      <w:r w:rsidRPr="00C5667A">
        <w:rPr>
          <w:sz w:val="24"/>
          <w:szCs w:val="24"/>
          <w:lang w:val="sk-SK"/>
        </w:rPr>
        <w:t xml:space="preserve"> uvedené charakteristiky</w:t>
      </w:r>
      <w:r>
        <w:rPr>
          <w:sz w:val="24"/>
          <w:szCs w:val="24"/>
          <w:lang w:val="sk-SK"/>
        </w:rPr>
        <w:t xml:space="preserve"> sú príznačné pre ____________________ štýl.</w:t>
      </w:r>
    </w:p>
    <w:p w:rsidR="00FF07BC" w:rsidRDefault="00FF07BC" w:rsidP="003A5F80">
      <w:pPr>
        <w:spacing w:line="360" w:lineRule="auto"/>
        <w:ind w:left="357" w:hanging="357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</w:t>
      </w:r>
    </w:p>
    <w:p w:rsidR="00FF07BC" w:rsidRDefault="00FF07BC" w:rsidP="00941305">
      <w:pPr>
        <w:spacing w:line="360" w:lineRule="auto"/>
        <w:ind w:left="357" w:hanging="357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</w:t>
      </w:r>
    </w:p>
    <w:p w:rsidR="00FF07BC" w:rsidRDefault="00FF07BC" w:rsidP="003A5F80">
      <w:pPr>
        <w:spacing w:line="360" w:lineRule="auto"/>
        <w:ind w:left="357" w:hanging="357"/>
        <w:jc w:val="both"/>
        <w:rPr>
          <w:sz w:val="24"/>
          <w:szCs w:val="24"/>
          <w:lang w:val="sk-SK"/>
        </w:rPr>
      </w:pPr>
      <w:r w:rsidRPr="00483CAE">
        <w:rPr>
          <w:sz w:val="24"/>
          <w:szCs w:val="24"/>
          <w:lang w:val="sk-SK"/>
        </w:rPr>
        <w:t>B.</w:t>
      </w:r>
      <w:r>
        <w:rPr>
          <w:sz w:val="24"/>
          <w:szCs w:val="24"/>
          <w:lang w:val="sk-SK"/>
        </w:rPr>
        <w:t xml:space="preserve"> </w:t>
      </w:r>
      <w:r w:rsidRPr="001B1B52">
        <w:rPr>
          <w:sz w:val="24"/>
          <w:szCs w:val="24"/>
          <w:lang w:val="sk-SK"/>
        </w:rPr>
        <w:t>Doplň vetu tak, aby tvrdenie bolo správne.</w:t>
      </w:r>
    </w:p>
    <w:p w:rsidR="00FF07BC" w:rsidRPr="00DE3566" w:rsidRDefault="00FF07BC" w:rsidP="00DE3566">
      <w:pPr>
        <w:spacing w:line="360" w:lineRule="auto"/>
        <w:ind w:left="357" w:hanging="357"/>
        <w:jc w:val="both"/>
        <w:rPr>
          <w:sz w:val="24"/>
          <w:szCs w:val="24"/>
          <w:lang w:val="sk-SK"/>
        </w:rPr>
      </w:pPr>
      <w:r>
        <w:rPr>
          <w:noProof/>
          <w:lang w:val="sr-Latn-CS" w:eastAsia="sr-Latn-CS"/>
        </w:rPr>
        <w:pict>
          <v:rect id="_x0000_s1036" style="position:absolute;left:0;text-align:left;margin-left:459pt;margin-top:24.3pt;width:37.4pt;height:18pt;z-index:251662336"/>
        </w:pict>
      </w:r>
      <w:r>
        <w:rPr>
          <w:b/>
          <w:sz w:val="24"/>
          <w:szCs w:val="24"/>
          <w:lang w:val="sk-SK"/>
        </w:rPr>
        <w:t xml:space="preserve">     </w:t>
      </w:r>
      <w:r w:rsidRPr="008C7A3D">
        <w:rPr>
          <w:i/>
          <w:sz w:val="24"/>
          <w:szCs w:val="24"/>
          <w:lang w:val="sk-SK"/>
        </w:rPr>
        <w:t>Zoznam, dotazník, objednávka, zápisnica, inzerát, reklamácia</w:t>
      </w:r>
      <w:r>
        <w:rPr>
          <w:i/>
          <w:sz w:val="24"/>
          <w:szCs w:val="24"/>
          <w:lang w:val="sk-SK"/>
        </w:rPr>
        <w:t>, sťažnosť, splnomocnenie</w:t>
      </w:r>
      <w:r>
        <w:rPr>
          <w:sz w:val="24"/>
          <w:szCs w:val="24"/>
          <w:lang w:val="sk-SK"/>
        </w:rPr>
        <w:t xml:space="preserve">     sú písané útvary __________________ štýlu.</w:t>
      </w:r>
    </w:p>
    <w:p w:rsidR="00FF07BC" w:rsidRDefault="00FF07BC" w:rsidP="001601C9">
      <w:pPr>
        <w:tabs>
          <w:tab w:val="left" w:pos="13651"/>
        </w:tabs>
        <w:ind w:left="360" w:right="337" w:hanging="360"/>
        <w:jc w:val="both"/>
        <w:rPr>
          <w:sz w:val="24"/>
          <w:szCs w:val="24"/>
          <w:lang w:val="sk-SK"/>
        </w:rPr>
      </w:pPr>
      <w:r w:rsidRPr="0009511D">
        <w:rPr>
          <w:b/>
          <w:sz w:val="24"/>
          <w:szCs w:val="24"/>
          <w:lang w:val="sk-SK"/>
        </w:rPr>
        <w:t>1</w:t>
      </w:r>
      <w:r>
        <w:rPr>
          <w:b/>
          <w:sz w:val="24"/>
          <w:szCs w:val="24"/>
          <w:lang w:val="sk-SK"/>
        </w:rPr>
        <w:t>2</w:t>
      </w:r>
      <w:r w:rsidRPr="0009511D">
        <w:rPr>
          <w:b/>
          <w:sz w:val="24"/>
          <w:szCs w:val="24"/>
          <w:lang w:val="sk-SK"/>
        </w:rPr>
        <w:t xml:space="preserve">. </w:t>
      </w:r>
      <w:r>
        <w:rPr>
          <w:sz w:val="24"/>
          <w:szCs w:val="24"/>
          <w:lang w:val="sk-SK"/>
        </w:rPr>
        <w:t>Dopíš čiarky, kde treba</w:t>
      </w:r>
      <w:r w:rsidRPr="0037287D">
        <w:rPr>
          <w:sz w:val="24"/>
          <w:szCs w:val="24"/>
          <w:lang w:val="sk-SK"/>
        </w:rPr>
        <w:t>.</w:t>
      </w:r>
    </w:p>
    <w:p w:rsidR="00FF07BC" w:rsidRDefault="00FF07BC" w:rsidP="001601C9">
      <w:pPr>
        <w:tabs>
          <w:tab w:val="left" w:pos="13651"/>
        </w:tabs>
        <w:ind w:right="337"/>
        <w:jc w:val="both"/>
        <w:rPr>
          <w:sz w:val="24"/>
          <w:szCs w:val="24"/>
          <w:lang w:val="sk-SK"/>
        </w:rPr>
      </w:pPr>
    </w:p>
    <w:p w:rsidR="00FF07BC" w:rsidRDefault="00FF07BC" w:rsidP="00444106">
      <w:pPr>
        <w:spacing w:line="276" w:lineRule="auto"/>
        <w:ind w:left="426" w:hanging="284"/>
        <w:jc w:val="both"/>
        <w:rPr>
          <w:iCs/>
          <w:sz w:val="24"/>
          <w:szCs w:val="24"/>
          <w:lang w:val="sk-SK"/>
        </w:rPr>
      </w:pPr>
      <w:r>
        <w:rPr>
          <w:noProof/>
          <w:lang w:val="sr-Latn-CS" w:eastAsia="sr-Latn-CS"/>
        </w:rPr>
        <w:pict>
          <v:rect id="_x0000_s1037" style="position:absolute;left:0;text-align:left;margin-left:459pt;margin-top:13.5pt;width:37.4pt;height:18pt;z-index:251660288"/>
        </w:pict>
      </w:r>
      <w:r>
        <w:rPr>
          <w:sz w:val="24"/>
          <w:szCs w:val="24"/>
          <w:lang w:val="sk-SK"/>
        </w:rPr>
        <w:t xml:space="preserve">     Keby ste sa Mary Jahodovej opýtali ako sa cíti povedala by vám že ako jabloň z ktorej obrali jablká a teraz nevie </w:t>
      </w:r>
      <w:bookmarkStart w:id="0" w:name="_GoBack"/>
      <w:bookmarkEnd w:id="0"/>
      <w:r>
        <w:rPr>
          <w:sz w:val="24"/>
          <w:szCs w:val="24"/>
          <w:lang w:val="sk-SK"/>
        </w:rPr>
        <w:t>čo si má počať s konármi.</w:t>
      </w:r>
    </w:p>
    <w:p w:rsidR="00FF07BC" w:rsidRPr="00444106" w:rsidRDefault="00FF07BC" w:rsidP="00444106">
      <w:pPr>
        <w:spacing w:line="276" w:lineRule="auto"/>
        <w:ind w:left="426" w:hanging="284"/>
        <w:jc w:val="both"/>
        <w:rPr>
          <w:iCs/>
          <w:sz w:val="24"/>
          <w:szCs w:val="24"/>
          <w:lang w:val="sk-SK"/>
        </w:rPr>
      </w:pPr>
    </w:p>
    <w:p w:rsidR="00FF07BC" w:rsidRPr="004D41F3" w:rsidRDefault="00FF07BC" w:rsidP="005123CA">
      <w:pPr>
        <w:spacing w:line="360" w:lineRule="auto"/>
        <w:ind w:left="357" w:hanging="357"/>
        <w:jc w:val="both"/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13</w:t>
      </w:r>
      <w:r w:rsidRPr="00A12A7D">
        <w:rPr>
          <w:b/>
          <w:sz w:val="24"/>
          <w:szCs w:val="24"/>
          <w:lang w:val="sk-SK"/>
        </w:rPr>
        <w:t>.</w:t>
      </w:r>
      <w:r w:rsidRPr="004D41F3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K cudziemu slovu priraď zodpovedajúce slovenské slovo.</w:t>
      </w:r>
    </w:p>
    <w:p w:rsidR="00FF07BC" w:rsidRPr="004D41F3" w:rsidRDefault="00FF07BC" w:rsidP="00446113">
      <w:pPr>
        <w:ind w:left="357" w:hanging="357"/>
        <w:jc w:val="both"/>
        <w:rPr>
          <w:sz w:val="24"/>
          <w:szCs w:val="24"/>
          <w:lang w:val="sk-SK"/>
        </w:rPr>
      </w:pPr>
      <w:r w:rsidRPr="004D41F3">
        <w:rPr>
          <w:sz w:val="24"/>
          <w:szCs w:val="24"/>
          <w:lang w:val="sk-SK"/>
        </w:rPr>
        <w:t xml:space="preserve">   a) </w:t>
      </w:r>
      <w:r>
        <w:rPr>
          <w:sz w:val="24"/>
          <w:szCs w:val="24"/>
          <w:lang w:val="sk-SK"/>
        </w:rPr>
        <w:t>deminutívum____</w:t>
      </w:r>
      <w:r w:rsidRPr="004D41F3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                       1. zveličenie</w:t>
      </w:r>
    </w:p>
    <w:p w:rsidR="00FF07BC" w:rsidRPr="004D41F3" w:rsidRDefault="00FF07BC" w:rsidP="00446113">
      <w:pPr>
        <w:ind w:left="357" w:hanging="357"/>
        <w:jc w:val="both"/>
        <w:rPr>
          <w:sz w:val="24"/>
          <w:szCs w:val="24"/>
          <w:lang w:val="sk-SK"/>
        </w:rPr>
      </w:pPr>
      <w:r w:rsidRPr="004D41F3">
        <w:rPr>
          <w:sz w:val="24"/>
          <w:szCs w:val="24"/>
          <w:lang w:val="sk-SK"/>
        </w:rPr>
        <w:t xml:space="preserve">   b) </w:t>
      </w:r>
      <w:r>
        <w:rPr>
          <w:sz w:val="24"/>
          <w:szCs w:val="24"/>
          <w:lang w:val="sk-SK"/>
        </w:rPr>
        <w:t>redukcia</w:t>
      </w:r>
      <w:r w:rsidRPr="004D41F3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       ____</w:t>
      </w:r>
      <w:r w:rsidRPr="004D41F3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                       2. vývoj </w:t>
      </w:r>
    </w:p>
    <w:p w:rsidR="00FF07BC" w:rsidRPr="004D41F3" w:rsidRDefault="00FF07BC" w:rsidP="00446113">
      <w:pPr>
        <w:ind w:left="357" w:hanging="357"/>
        <w:jc w:val="both"/>
        <w:rPr>
          <w:sz w:val="24"/>
          <w:szCs w:val="24"/>
          <w:lang w:val="sk-SK"/>
        </w:rPr>
      </w:pPr>
      <w:r>
        <w:rPr>
          <w:noProof/>
          <w:lang w:val="sr-Latn-CS" w:eastAsia="sr-Latn-CS"/>
        </w:rPr>
        <w:pict>
          <v:rect id="_x0000_s1038" style="position:absolute;left:0;text-align:left;margin-left:459pt;margin-top:7.6pt;width:37.4pt;height:18pt;z-index:251653120"/>
        </w:pict>
      </w:r>
      <w:r w:rsidRPr="004D41F3">
        <w:rPr>
          <w:sz w:val="24"/>
          <w:szCs w:val="24"/>
          <w:lang w:val="sk-SK"/>
        </w:rPr>
        <w:t xml:space="preserve">   c) </w:t>
      </w:r>
      <w:r>
        <w:rPr>
          <w:sz w:val="24"/>
          <w:szCs w:val="24"/>
          <w:lang w:val="sk-SK"/>
        </w:rPr>
        <w:t>rekapitulácia ____</w:t>
      </w:r>
      <w:r w:rsidRPr="004D41F3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                       3. zníženie </w:t>
      </w:r>
    </w:p>
    <w:p w:rsidR="00FF07BC" w:rsidRPr="00096377" w:rsidRDefault="00FF07BC" w:rsidP="00446113">
      <w:pPr>
        <w:ind w:left="357" w:hanging="357"/>
        <w:jc w:val="both"/>
        <w:rPr>
          <w:b/>
          <w:sz w:val="24"/>
          <w:szCs w:val="24"/>
          <w:lang w:val="sk-SK"/>
        </w:rPr>
      </w:pPr>
      <w:r w:rsidRPr="00096377">
        <w:rPr>
          <w:sz w:val="24"/>
          <w:szCs w:val="24"/>
          <w:lang w:val="sk-SK"/>
        </w:rPr>
        <w:t xml:space="preserve">   d) </w:t>
      </w:r>
      <w:r>
        <w:rPr>
          <w:sz w:val="24"/>
          <w:szCs w:val="24"/>
          <w:lang w:val="sk-SK"/>
        </w:rPr>
        <w:t>evolúcia        ____</w:t>
      </w:r>
      <w:r w:rsidRPr="00096377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                       4. zdrobnenina</w:t>
      </w:r>
    </w:p>
    <w:p w:rsidR="00FF07BC" w:rsidRDefault="00FF07BC" w:rsidP="005123CA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                5. zhrnutie</w:t>
      </w:r>
    </w:p>
    <w:p w:rsidR="00FF07BC" w:rsidRDefault="00FF07BC" w:rsidP="0025310B">
      <w:pPr>
        <w:pStyle w:val="Title"/>
        <w:tabs>
          <w:tab w:val="left" w:pos="360"/>
        </w:tabs>
        <w:spacing w:line="360" w:lineRule="auto"/>
        <w:ind w:left="426" w:hanging="426"/>
        <w:jc w:val="both"/>
        <w:rPr>
          <w:b w:val="0"/>
        </w:rPr>
      </w:pPr>
      <w:r>
        <w:rPr>
          <w:lang w:val="sk-SK"/>
        </w:rPr>
        <w:t xml:space="preserve">14.  </w:t>
      </w:r>
      <w:r>
        <w:rPr>
          <w:b w:val="0"/>
        </w:rPr>
        <w:t>Z uvedených slov utvor synonymické rady slov a napíš ich do tabuľky.</w:t>
      </w:r>
    </w:p>
    <w:p w:rsidR="00FF07BC" w:rsidRDefault="00FF07BC" w:rsidP="0025310B">
      <w:pPr>
        <w:pStyle w:val="Title"/>
        <w:tabs>
          <w:tab w:val="left" w:pos="360"/>
        </w:tabs>
        <w:spacing w:line="276" w:lineRule="auto"/>
        <w:jc w:val="both"/>
        <w:rPr>
          <w:b w:val="0"/>
        </w:rPr>
      </w:pPr>
      <w:r>
        <w:rPr>
          <w:b w:val="0"/>
        </w:rPr>
        <w:t xml:space="preserve">      nezničiteľný, obetavý, nudný, nezáživný,</w:t>
      </w:r>
      <w:r w:rsidRPr="00836A0F">
        <w:rPr>
          <w:b w:val="0"/>
        </w:rPr>
        <w:t xml:space="preserve"> </w:t>
      </w:r>
      <w:r>
        <w:rPr>
          <w:b w:val="0"/>
        </w:rPr>
        <w:t>silný, prajný, nezištný, nepoddajný, suchopárny</w:t>
      </w:r>
    </w:p>
    <w:p w:rsidR="00FF07BC" w:rsidRDefault="00FF07BC" w:rsidP="0025310B">
      <w:pPr>
        <w:pStyle w:val="Title"/>
        <w:tabs>
          <w:tab w:val="left" w:pos="360"/>
        </w:tabs>
        <w:jc w:val="both"/>
        <w:rPr>
          <w:b w:val="0"/>
        </w:rPr>
      </w:pPr>
      <w:r>
        <w:rPr>
          <w:b w:val="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5"/>
        <w:gridCol w:w="2270"/>
        <w:gridCol w:w="2270"/>
        <w:gridCol w:w="2270"/>
      </w:tblGrid>
      <w:tr w:rsidR="00FF07BC" w:rsidTr="00BF3B40">
        <w:trPr>
          <w:trHeight w:val="257"/>
        </w:trPr>
        <w:tc>
          <w:tcPr>
            <w:tcW w:w="2305" w:type="dxa"/>
          </w:tcPr>
          <w:p w:rsidR="00FF07BC" w:rsidRPr="005C7A66" w:rsidRDefault="00FF07BC" w:rsidP="00696378">
            <w:pPr>
              <w:pStyle w:val="Title"/>
              <w:tabs>
                <w:tab w:val="left" w:pos="360"/>
              </w:tabs>
              <w:jc w:val="both"/>
              <w:rPr>
                <w:b w:val="0"/>
                <w:bCs/>
                <w:szCs w:val="24"/>
              </w:rPr>
            </w:pPr>
            <w:r w:rsidRPr="005C7A66">
              <w:rPr>
                <w:b w:val="0"/>
                <w:bCs/>
                <w:szCs w:val="24"/>
              </w:rPr>
              <w:t>nesebecký</w:t>
            </w:r>
          </w:p>
        </w:tc>
        <w:tc>
          <w:tcPr>
            <w:tcW w:w="2270" w:type="dxa"/>
          </w:tcPr>
          <w:p w:rsidR="00FF07BC" w:rsidRPr="005C7A66" w:rsidRDefault="00FF07BC" w:rsidP="00696378">
            <w:pPr>
              <w:pStyle w:val="Title"/>
              <w:tabs>
                <w:tab w:val="left" w:pos="360"/>
              </w:tabs>
              <w:jc w:val="both"/>
              <w:rPr>
                <w:b w:val="0"/>
                <w:bCs/>
                <w:color w:val="0000FF"/>
                <w:szCs w:val="24"/>
              </w:rPr>
            </w:pPr>
          </w:p>
        </w:tc>
        <w:tc>
          <w:tcPr>
            <w:tcW w:w="2270" w:type="dxa"/>
          </w:tcPr>
          <w:p w:rsidR="00FF07BC" w:rsidRPr="005C7A66" w:rsidRDefault="00FF07BC" w:rsidP="00696378">
            <w:pPr>
              <w:pStyle w:val="Title"/>
              <w:tabs>
                <w:tab w:val="left" w:pos="360"/>
              </w:tabs>
              <w:jc w:val="both"/>
              <w:rPr>
                <w:b w:val="0"/>
                <w:bCs/>
                <w:color w:val="0000FF"/>
                <w:szCs w:val="24"/>
              </w:rPr>
            </w:pPr>
          </w:p>
        </w:tc>
        <w:tc>
          <w:tcPr>
            <w:tcW w:w="2270" w:type="dxa"/>
          </w:tcPr>
          <w:p w:rsidR="00FF07BC" w:rsidRPr="005C7A66" w:rsidRDefault="00FF07BC" w:rsidP="00696378">
            <w:pPr>
              <w:pStyle w:val="Title"/>
              <w:tabs>
                <w:tab w:val="left" w:pos="360"/>
              </w:tabs>
              <w:jc w:val="both"/>
              <w:rPr>
                <w:b w:val="0"/>
                <w:bCs/>
                <w:color w:val="0000FF"/>
                <w:szCs w:val="24"/>
              </w:rPr>
            </w:pPr>
          </w:p>
        </w:tc>
      </w:tr>
      <w:tr w:rsidR="00FF07BC" w:rsidTr="00BF3B40">
        <w:trPr>
          <w:trHeight w:val="257"/>
        </w:trPr>
        <w:tc>
          <w:tcPr>
            <w:tcW w:w="2305" w:type="dxa"/>
          </w:tcPr>
          <w:p w:rsidR="00FF07BC" w:rsidRPr="005C7A66" w:rsidRDefault="00FF07BC" w:rsidP="00696378">
            <w:pPr>
              <w:pStyle w:val="Title"/>
              <w:tabs>
                <w:tab w:val="left" w:pos="360"/>
              </w:tabs>
              <w:jc w:val="both"/>
              <w:rPr>
                <w:b w:val="0"/>
                <w:bCs/>
                <w:szCs w:val="24"/>
              </w:rPr>
            </w:pPr>
            <w:r w:rsidRPr="005C7A66">
              <w:rPr>
                <w:b w:val="0"/>
                <w:bCs/>
                <w:szCs w:val="24"/>
              </w:rPr>
              <w:t>nezaujímavý</w:t>
            </w:r>
          </w:p>
        </w:tc>
        <w:tc>
          <w:tcPr>
            <w:tcW w:w="2270" w:type="dxa"/>
          </w:tcPr>
          <w:p w:rsidR="00FF07BC" w:rsidRPr="005C7A66" w:rsidRDefault="00FF07BC" w:rsidP="00696378">
            <w:pPr>
              <w:pStyle w:val="Title"/>
              <w:tabs>
                <w:tab w:val="left" w:pos="360"/>
              </w:tabs>
              <w:jc w:val="both"/>
              <w:rPr>
                <w:b w:val="0"/>
                <w:bCs/>
                <w:color w:val="0000FF"/>
                <w:szCs w:val="24"/>
              </w:rPr>
            </w:pPr>
          </w:p>
        </w:tc>
        <w:tc>
          <w:tcPr>
            <w:tcW w:w="2270" w:type="dxa"/>
          </w:tcPr>
          <w:p w:rsidR="00FF07BC" w:rsidRPr="005C7A66" w:rsidRDefault="00FF07BC" w:rsidP="00696378">
            <w:pPr>
              <w:pStyle w:val="Title"/>
              <w:tabs>
                <w:tab w:val="left" w:pos="360"/>
              </w:tabs>
              <w:jc w:val="both"/>
              <w:rPr>
                <w:b w:val="0"/>
                <w:bCs/>
                <w:color w:val="0000FF"/>
                <w:szCs w:val="24"/>
              </w:rPr>
            </w:pPr>
          </w:p>
        </w:tc>
        <w:tc>
          <w:tcPr>
            <w:tcW w:w="2270" w:type="dxa"/>
          </w:tcPr>
          <w:p w:rsidR="00FF07BC" w:rsidRPr="005C7A66" w:rsidRDefault="00FF07BC" w:rsidP="00696378">
            <w:pPr>
              <w:pStyle w:val="Title"/>
              <w:tabs>
                <w:tab w:val="left" w:pos="360"/>
              </w:tabs>
              <w:jc w:val="both"/>
              <w:rPr>
                <w:b w:val="0"/>
                <w:bCs/>
                <w:color w:val="0000FF"/>
                <w:szCs w:val="24"/>
              </w:rPr>
            </w:pPr>
          </w:p>
        </w:tc>
      </w:tr>
      <w:tr w:rsidR="00FF07BC" w:rsidTr="00BF3B40">
        <w:trPr>
          <w:trHeight w:val="293"/>
        </w:trPr>
        <w:tc>
          <w:tcPr>
            <w:tcW w:w="2305" w:type="dxa"/>
          </w:tcPr>
          <w:p w:rsidR="00FF07BC" w:rsidRPr="005C7A66" w:rsidRDefault="00FF07BC" w:rsidP="00696378">
            <w:pPr>
              <w:pStyle w:val="Title"/>
              <w:tabs>
                <w:tab w:val="left" w:pos="360"/>
              </w:tabs>
              <w:jc w:val="both"/>
              <w:rPr>
                <w:b w:val="0"/>
                <w:bCs/>
                <w:szCs w:val="24"/>
              </w:rPr>
            </w:pPr>
            <w:r w:rsidRPr="005C7A66">
              <w:rPr>
                <w:b w:val="0"/>
                <w:bCs/>
                <w:szCs w:val="24"/>
              </w:rPr>
              <w:t>nezlomný</w:t>
            </w:r>
          </w:p>
        </w:tc>
        <w:tc>
          <w:tcPr>
            <w:tcW w:w="2270" w:type="dxa"/>
          </w:tcPr>
          <w:p w:rsidR="00FF07BC" w:rsidRPr="005C7A66" w:rsidRDefault="00FF07BC" w:rsidP="00696378">
            <w:pPr>
              <w:pStyle w:val="Title"/>
              <w:tabs>
                <w:tab w:val="left" w:pos="360"/>
              </w:tabs>
              <w:jc w:val="both"/>
              <w:rPr>
                <w:b w:val="0"/>
                <w:bCs/>
                <w:color w:val="0000FF"/>
                <w:szCs w:val="24"/>
              </w:rPr>
            </w:pPr>
          </w:p>
        </w:tc>
        <w:tc>
          <w:tcPr>
            <w:tcW w:w="2270" w:type="dxa"/>
          </w:tcPr>
          <w:p w:rsidR="00FF07BC" w:rsidRPr="005C7A66" w:rsidRDefault="00FF07BC" w:rsidP="00696378">
            <w:pPr>
              <w:pStyle w:val="Title"/>
              <w:tabs>
                <w:tab w:val="left" w:pos="360"/>
              </w:tabs>
              <w:jc w:val="both"/>
              <w:rPr>
                <w:b w:val="0"/>
                <w:bCs/>
                <w:color w:val="0000FF"/>
                <w:szCs w:val="24"/>
              </w:rPr>
            </w:pPr>
          </w:p>
        </w:tc>
        <w:tc>
          <w:tcPr>
            <w:tcW w:w="2270" w:type="dxa"/>
          </w:tcPr>
          <w:p w:rsidR="00FF07BC" w:rsidRPr="005C7A66" w:rsidRDefault="00FF07BC" w:rsidP="00696378">
            <w:pPr>
              <w:pStyle w:val="Title"/>
              <w:tabs>
                <w:tab w:val="left" w:pos="360"/>
              </w:tabs>
              <w:spacing w:line="276" w:lineRule="auto"/>
              <w:jc w:val="both"/>
              <w:rPr>
                <w:b w:val="0"/>
                <w:bCs/>
                <w:color w:val="0000FF"/>
                <w:szCs w:val="24"/>
              </w:rPr>
            </w:pPr>
            <w:r>
              <w:rPr>
                <w:noProof/>
              </w:rPr>
              <w:pict>
                <v:rect id="_x0000_s1039" style="position:absolute;left:0;text-align:left;margin-left:119.25pt;margin-top:-.45pt;width:37.4pt;height:18pt;z-index:251663360;mso-position-horizontal-relative:text;mso-position-vertical-relative:text"/>
              </w:pict>
            </w:r>
          </w:p>
        </w:tc>
      </w:tr>
    </w:tbl>
    <w:p w:rsidR="00FF07BC" w:rsidRDefault="00FF07BC" w:rsidP="0027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8"/>
          <w:szCs w:val="18"/>
          <w:lang w:val="sr-Latn-CS" w:eastAsia="sr-Latn-CS"/>
        </w:rPr>
      </w:pPr>
    </w:p>
    <w:p w:rsidR="00FF07BC" w:rsidRDefault="00FF07BC" w:rsidP="00512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  <w:szCs w:val="24"/>
          <w:lang w:val="sr-Latn-CS" w:eastAsia="sr-Latn-CS"/>
        </w:rPr>
      </w:pPr>
      <w:r w:rsidRPr="00A328CC">
        <w:rPr>
          <w:b/>
          <w:sz w:val="24"/>
          <w:szCs w:val="24"/>
          <w:lang w:val="sr-Latn-CS" w:eastAsia="sr-Latn-CS"/>
        </w:rPr>
        <w:t>1</w:t>
      </w:r>
      <w:r>
        <w:rPr>
          <w:b/>
          <w:sz w:val="24"/>
          <w:szCs w:val="24"/>
          <w:lang w:val="sr-Latn-CS" w:eastAsia="sr-Latn-CS"/>
        </w:rPr>
        <w:t>5</w:t>
      </w:r>
      <w:r w:rsidRPr="00A328CC">
        <w:rPr>
          <w:b/>
          <w:sz w:val="24"/>
          <w:szCs w:val="24"/>
          <w:lang w:val="sr-Latn-CS" w:eastAsia="sr-Latn-CS"/>
        </w:rPr>
        <w:t>.</w:t>
      </w:r>
      <w:r>
        <w:rPr>
          <w:b/>
          <w:sz w:val="24"/>
          <w:szCs w:val="24"/>
          <w:lang w:val="sr-Latn-CS" w:eastAsia="sr-Latn-CS"/>
        </w:rPr>
        <w:t xml:space="preserve"> </w:t>
      </w:r>
      <w:r w:rsidRPr="009C70FB">
        <w:rPr>
          <w:sz w:val="24"/>
          <w:szCs w:val="24"/>
          <w:lang w:val="sr-Latn-CS" w:eastAsia="sr-Latn-CS"/>
        </w:rPr>
        <w:t xml:space="preserve">Uvedené </w:t>
      </w:r>
      <w:r>
        <w:rPr>
          <w:sz w:val="24"/>
          <w:szCs w:val="24"/>
          <w:lang w:val="sr-Latn-CS" w:eastAsia="sr-Latn-CS"/>
        </w:rPr>
        <w:t xml:space="preserve">vety, ktoré sa bežne a nenáležite používajú v slovenčine, napíš správne. </w:t>
      </w:r>
    </w:p>
    <w:p w:rsidR="00FF07BC" w:rsidRPr="009C70FB" w:rsidRDefault="00FF07BC" w:rsidP="00512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  <w:szCs w:val="24"/>
          <w:lang w:val="sr-Latn-CS" w:eastAsia="sr-Latn-CS"/>
        </w:rPr>
      </w:pPr>
      <w:r>
        <w:rPr>
          <w:sz w:val="24"/>
          <w:szCs w:val="24"/>
          <w:lang w:val="sr-Latn-CS" w:eastAsia="sr-Latn-CS"/>
        </w:rPr>
        <w:t xml:space="preserve">      (Vyjadrený je v nich vôľový predpoklad osoby konať dej.)</w:t>
      </w:r>
    </w:p>
    <w:p w:rsidR="00FF07BC" w:rsidRPr="009C70FB" w:rsidRDefault="00FF07BC" w:rsidP="00512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  <w:szCs w:val="24"/>
          <w:lang w:val="sr-Latn-CS" w:eastAsia="sr-Latn-CS"/>
        </w:rPr>
      </w:pPr>
      <w:r>
        <w:rPr>
          <w:noProof/>
          <w:lang w:val="sr-Latn-CS" w:eastAsia="sr-Latn-CS"/>
        </w:rPr>
        <w:pict>
          <v:rect id="_x0000_s1040" style="position:absolute;margin-left:459pt;margin-top:16.6pt;width:37.4pt;height:18pt;z-index:251654144"/>
        </w:pict>
      </w:r>
      <w:r>
        <w:rPr>
          <w:sz w:val="24"/>
          <w:szCs w:val="24"/>
          <w:lang w:val="sr-Latn-CS" w:eastAsia="sr-Latn-CS"/>
        </w:rPr>
        <w:t xml:space="preserve">     Nekosí sa mi tráva.</w:t>
      </w:r>
      <w:r w:rsidRPr="009C70FB">
        <w:rPr>
          <w:sz w:val="24"/>
          <w:szCs w:val="24"/>
          <w:lang w:val="sr-Latn-CS" w:eastAsia="sr-Latn-CS"/>
        </w:rPr>
        <w:t xml:space="preserve"> – </w:t>
      </w:r>
      <w:r>
        <w:rPr>
          <w:sz w:val="24"/>
          <w:szCs w:val="24"/>
          <w:lang w:val="sr-Latn-CS" w:eastAsia="sr-Latn-CS"/>
        </w:rPr>
        <w:t xml:space="preserve">  ________________________________________________           </w:t>
      </w:r>
    </w:p>
    <w:p w:rsidR="00FF07BC" w:rsidRPr="00DE3566" w:rsidRDefault="00FF07BC" w:rsidP="00DE3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  <w:szCs w:val="24"/>
          <w:lang w:val="sr-Latn-CS" w:eastAsia="sr-Latn-CS"/>
        </w:rPr>
      </w:pPr>
      <w:r>
        <w:rPr>
          <w:sz w:val="24"/>
          <w:szCs w:val="24"/>
          <w:lang w:val="sr-Latn-CS" w:eastAsia="sr-Latn-CS"/>
        </w:rPr>
        <w:t xml:space="preserve">     Neumýva sa mi riad.</w:t>
      </w:r>
      <w:r w:rsidRPr="009C70FB">
        <w:rPr>
          <w:sz w:val="24"/>
          <w:szCs w:val="24"/>
          <w:lang w:val="sr-Latn-CS" w:eastAsia="sr-Latn-CS"/>
        </w:rPr>
        <w:t xml:space="preserve"> – </w:t>
      </w:r>
      <w:r>
        <w:rPr>
          <w:sz w:val="24"/>
          <w:szCs w:val="24"/>
          <w:lang w:val="sr-Latn-CS" w:eastAsia="sr-Latn-CS"/>
        </w:rPr>
        <w:t>________________________________________________</w:t>
      </w:r>
    </w:p>
    <w:p w:rsidR="00FF07BC" w:rsidRPr="004D41F3" w:rsidRDefault="00FF07BC" w:rsidP="00974531">
      <w:pPr>
        <w:spacing w:line="360" w:lineRule="auto"/>
        <w:jc w:val="both"/>
        <w:rPr>
          <w:sz w:val="24"/>
          <w:szCs w:val="24"/>
          <w:lang w:val="sk-SK"/>
        </w:rPr>
      </w:pPr>
      <w:r w:rsidRPr="00091DD6">
        <w:rPr>
          <w:b/>
          <w:sz w:val="24"/>
          <w:szCs w:val="24"/>
          <w:lang w:val="sk-SK"/>
        </w:rPr>
        <w:t>1</w:t>
      </w:r>
      <w:r>
        <w:rPr>
          <w:b/>
          <w:sz w:val="24"/>
          <w:szCs w:val="24"/>
          <w:lang w:val="sk-SK"/>
        </w:rPr>
        <w:t>6</w:t>
      </w:r>
      <w:r w:rsidRPr="00091DD6">
        <w:rPr>
          <w:b/>
          <w:sz w:val="24"/>
          <w:szCs w:val="24"/>
          <w:lang w:val="sk-SK"/>
        </w:rPr>
        <w:t>.</w:t>
      </w:r>
      <w:r>
        <w:rPr>
          <w:sz w:val="24"/>
          <w:szCs w:val="24"/>
          <w:lang w:val="sk-SK"/>
        </w:rPr>
        <w:t xml:space="preserve"> Uvedené srbské slová alebo slovné spojenia prelož do slovenčiny.</w:t>
      </w:r>
    </w:p>
    <w:p w:rsidR="00FF07BC" w:rsidRDefault="00FF07BC" w:rsidP="00974531">
      <w:pPr>
        <w:spacing w:line="276" w:lineRule="auto"/>
        <w:ind w:left="357"/>
        <w:jc w:val="both"/>
        <w:rPr>
          <w:sz w:val="24"/>
          <w:szCs w:val="24"/>
          <w:lang w:val="sk-SK"/>
        </w:rPr>
      </w:pPr>
      <w:r>
        <w:rPr>
          <w:noProof/>
          <w:lang w:val="sr-Latn-CS" w:eastAsia="sr-Latn-CS"/>
        </w:rPr>
        <w:pict>
          <v:rect id="_x0000_s1041" style="position:absolute;left:0;text-align:left;margin-left:459pt;margin-top:14.45pt;width:37.4pt;height:18pt;z-index:251658240"/>
        </w:pict>
      </w:r>
      <w:r>
        <w:rPr>
          <w:sz w:val="24"/>
          <w:szCs w:val="24"/>
          <w:lang w:val="sk-SK"/>
        </w:rPr>
        <w:t>a) životno osiguranje</w:t>
      </w:r>
      <w:r w:rsidRPr="004D41F3">
        <w:rPr>
          <w:sz w:val="24"/>
          <w:szCs w:val="24"/>
          <w:lang w:val="sk-SK"/>
        </w:rPr>
        <w:t xml:space="preserve"> – </w:t>
      </w:r>
      <w:r>
        <w:rPr>
          <w:sz w:val="24"/>
          <w:szCs w:val="24"/>
          <w:lang w:val="sk-SK"/>
        </w:rPr>
        <w:t xml:space="preserve">_________________   c) stanarina – __________________ </w:t>
      </w:r>
      <w:r w:rsidRPr="004D41F3">
        <w:rPr>
          <w:sz w:val="24"/>
          <w:szCs w:val="24"/>
          <w:lang w:val="sk-SK"/>
        </w:rPr>
        <w:t xml:space="preserve"> </w:t>
      </w:r>
    </w:p>
    <w:p w:rsidR="00FF07BC" w:rsidRDefault="00FF07BC" w:rsidP="00974531">
      <w:pPr>
        <w:spacing w:line="276" w:lineRule="auto"/>
        <w:ind w:left="357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b) štedeti (novac) –       _________________   d) pozajmica – __________________        </w:t>
      </w:r>
    </w:p>
    <w:p w:rsidR="00FF07BC" w:rsidRDefault="00FF07BC" w:rsidP="0067759E">
      <w:pPr>
        <w:spacing w:line="276" w:lineRule="auto"/>
        <w:ind w:left="357"/>
        <w:jc w:val="both"/>
        <w:rPr>
          <w:sz w:val="24"/>
          <w:szCs w:val="24"/>
          <w:lang w:val="sk-SK"/>
        </w:rPr>
      </w:pPr>
      <w:r w:rsidRPr="004D41F3">
        <w:rPr>
          <w:sz w:val="24"/>
          <w:szCs w:val="24"/>
          <w:lang w:val="sk-SK"/>
        </w:rPr>
        <w:t xml:space="preserve"> </w:t>
      </w:r>
    </w:p>
    <w:p w:rsidR="00FF07BC" w:rsidRDefault="00FF07BC" w:rsidP="009744DD">
      <w:pPr>
        <w:spacing w:line="360" w:lineRule="auto"/>
        <w:jc w:val="both"/>
        <w:rPr>
          <w:iCs/>
          <w:sz w:val="24"/>
          <w:szCs w:val="24"/>
          <w:lang w:val="sk-SK"/>
        </w:rPr>
      </w:pPr>
      <w:r w:rsidRPr="00CF1257">
        <w:rPr>
          <w:b/>
          <w:sz w:val="24"/>
          <w:szCs w:val="24"/>
          <w:lang w:val="sk-SK"/>
        </w:rPr>
        <w:t>1</w:t>
      </w:r>
      <w:r>
        <w:rPr>
          <w:b/>
          <w:sz w:val="24"/>
          <w:szCs w:val="24"/>
          <w:lang w:val="sk-SK"/>
        </w:rPr>
        <w:t>7</w:t>
      </w:r>
      <w:r w:rsidRPr="00CF1257">
        <w:rPr>
          <w:b/>
          <w:sz w:val="24"/>
          <w:szCs w:val="24"/>
          <w:lang w:val="sk-SK"/>
        </w:rPr>
        <w:t>.</w:t>
      </w:r>
      <w:r>
        <w:rPr>
          <w:b/>
          <w:sz w:val="24"/>
          <w:szCs w:val="24"/>
          <w:lang w:val="sk-SK"/>
        </w:rPr>
        <w:t xml:space="preserve"> </w:t>
      </w:r>
      <w:r>
        <w:rPr>
          <w:iCs/>
          <w:sz w:val="24"/>
          <w:szCs w:val="24"/>
          <w:lang w:val="sk-SK"/>
        </w:rPr>
        <w:t>Vysvetli význam frazeologizmu.</w:t>
      </w:r>
    </w:p>
    <w:p w:rsidR="00FF07BC" w:rsidRPr="00CF1257" w:rsidRDefault="00FF07BC" w:rsidP="009744DD">
      <w:pPr>
        <w:rPr>
          <w:sz w:val="24"/>
          <w:szCs w:val="24"/>
          <w:lang w:val="sk-SK"/>
        </w:rPr>
      </w:pPr>
      <w:r>
        <w:rPr>
          <w:iCs/>
          <w:sz w:val="24"/>
          <w:szCs w:val="24"/>
          <w:lang w:val="sk-SK"/>
        </w:rPr>
        <w:t xml:space="preserve">        </w:t>
      </w:r>
      <w:r>
        <w:rPr>
          <w:noProof/>
          <w:lang w:val="sr-Latn-CS" w:eastAsia="sr-Latn-CS"/>
        </w:rPr>
        <w:pict>
          <v:rect id="_x0000_s1042" style="position:absolute;margin-left:459pt;margin-top:9.1pt;width:37.4pt;height:18pt;z-index:251655168;mso-position-horizontal-relative:text;mso-position-vertical-relative:text"/>
        </w:pict>
      </w:r>
      <w:r>
        <w:rPr>
          <w:iCs/>
          <w:sz w:val="24"/>
          <w:szCs w:val="24"/>
          <w:lang w:val="sk-SK"/>
        </w:rPr>
        <w:t>hádzať všetkých do jedného vreca</w:t>
      </w:r>
    </w:p>
    <w:p w:rsidR="00FF07BC" w:rsidRDefault="00FF07BC" w:rsidP="00D55CB0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______________________________________________________________________ </w:t>
      </w:r>
    </w:p>
    <w:p w:rsidR="00FF07BC" w:rsidRDefault="00FF07BC" w:rsidP="00D55CB0">
      <w:pPr>
        <w:rPr>
          <w:sz w:val="24"/>
          <w:szCs w:val="24"/>
          <w:lang w:val="sk-SK"/>
        </w:rPr>
      </w:pPr>
    </w:p>
    <w:p w:rsidR="00FF07BC" w:rsidRPr="009B6DAA" w:rsidRDefault="00FF07BC" w:rsidP="003A35FF">
      <w:pPr>
        <w:jc w:val="both"/>
        <w:rPr>
          <w:sz w:val="24"/>
          <w:szCs w:val="24"/>
          <w:lang w:val="sk-SK"/>
        </w:rPr>
      </w:pPr>
      <w:r w:rsidRPr="00824AB7">
        <w:rPr>
          <w:b/>
          <w:sz w:val="24"/>
          <w:szCs w:val="24"/>
          <w:lang w:val="sk-SK"/>
        </w:rPr>
        <w:t>1</w:t>
      </w:r>
      <w:r>
        <w:rPr>
          <w:b/>
          <w:sz w:val="24"/>
          <w:szCs w:val="24"/>
          <w:lang w:val="sk-SK"/>
        </w:rPr>
        <w:t>8</w:t>
      </w:r>
      <w:r w:rsidRPr="00824AB7">
        <w:rPr>
          <w:b/>
          <w:sz w:val="24"/>
          <w:szCs w:val="24"/>
          <w:lang w:val="sk-SK"/>
        </w:rPr>
        <w:t>.</w:t>
      </w:r>
      <w:r>
        <w:rPr>
          <w:sz w:val="24"/>
          <w:szCs w:val="24"/>
          <w:lang w:val="sk-SK"/>
        </w:rPr>
        <w:t xml:space="preserve">  Spojte frázy a ich význam. Čísla pred správnym významom napíšte na čiary.</w:t>
      </w:r>
    </w:p>
    <w:p w:rsidR="00FF07BC" w:rsidRPr="009B6DAA" w:rsidRDefault="00FF07BC" w:rsidP="003A35FF">
      <w:pPr>
        <w:ind w:left="357"/>
        <w:jc w:val="both"/>
        <w:rPr>
          <w:sz w:val="24"/>
          <w:szCs w:val="24"/>
          <w:lang w:val="sk-SK"/>
        </w:rPr>
      </w:pPr>
    </w:p>
    <w:p w:rsidR="00FF07BC" w:rsidRPr="009B6DAA" w:rsidRDefault="00FF07BC" w:rsidP="00ED0E01">
      <w:pPr>
        <w:ind w:left="357"/>
        <w:jc w:val="both"/>
        <w:rPr>
          <w:sz w:val="24"/>
          <w:szCs w:val="24"/>
          <w:lang w:val="sk-SK"/>
        </w:rPr>
      </w:pPr>
      <w:r w:rsidRPr="009B6DAA">
        <w:rPr>
          <w:sz w:val="24"/>
          <w:szCs w:val="24"/>
          <w:lang w:val="sk-SK"/>
        </w:rPr>
        <w:t xml:space="preserve">a) </w:t>
      </w:r>
      <w:r>
        <w:rPr>
          <w:sz w:val="24"/>
          <w:szCs w:val="24"/>
          <w:lang w:val="sk-SK"/>
        </w:rPr>
        <w:t xml:space="preserve">držať niekoho v šachu     _____        1. húževnato trvať na niečom </w:t>
      </w:r>
    </w:p>
    <w:p w:rsidR="00FF07BC" w:rsidRDefault="00FF07BC" w:rsidP="00ED0E01">
      <w:pPr>
        <w:ind w:left="357"/>
        <w:jc w:val="both"/>
        <w:rPr>
          <w:sz w:val="24"/>
          <w:szCs w:val="24"/>
          <w:lang w:val="sk-SK"/>
        </w:rPr>
      </w:pPr>
      <w:r w:rsidRPr="009B6DAA">
        <w:rPr>
          <w:sz w:val="24"/>
          <w:szCs w:val="24"/>
          <w:lang w:val="sk-SK"/>
        </w:rPr>
        <w:t xml:space="preserve">b) </w:t>
      </w:r>
      <w:r>
        <w:rPr>
          <w:sz w:val="24"/>
          <w:szCs w:val="24"/>
          <w:lang w:val="sk-SK"/>
        </w:rPr>
        <w:t xml:space="preserve">držať niečoho ako kliešť _____        2. zvoliť si správny postup      </w:t>
      </w:r>
    </w:p>
    <w:p w:rsidR="00FF07BC" w:rsidRPr="009B6DAA" w:rsidRDefault="00FF07BC" w:rsidP="00ED0E01">
      <w:pPr>
        <w:ind w:left="357"/>
        <w:jc w:val="both"/>
        <w:rPr>
          <w:sz w:val="24"/>
          <w:szCs w:val="24"/>
          <w:lang w:val="sk-SK"/>
        </w:rPr>
      </w:pPr>
      <w:r w:rsidRPr="009B6DAA">
        <w:rPr>
          <w:sz w:val="24"/>
          <w:szCs w:val="24"/>
          <w:lang w:val="sk-SK"/>
        </w:rPr>
        <w:t xml:space="preserve">c) </w:t>
      </w:r>
      <w:r>
        <w:rPr>
          <w:sz w:val="24"/>
          <w:szCs w:val="24"/>
          <w:lang w:val="sk-SK"/>
        </w:rPr>
        <w:t>držať niekomu kázeň       _____        3. nedôverovať niekomu a držať od neho odstup</w:t>
      </w:r>
    </w:p>
    <w:p w:rsidR="00FF07BC" w:rsidRPr="009B6DAA" w:rsidRDefault="00FF07BC" w:rsidP="003A35FF">
      <w:pPr>
        <w:ind w:left="357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                  4. dohovárať niekomu, hrešiť niekoho</w:t>
      </w:r>
    </w:p>
    <w:p w:rsidR="00FF07BC" w:rsidRPr="009B6DAA" w:rsidRDefault="00FF07BC" w:rsidP="003A35FF">
      <w:pPr>
        <w:ind w:left="357"/>
        <w:jc w:val="both"/>
        <w:rPr>
          <w:sz w:val="24"/>
          <w:szCs w:val="24"/>
          <w:lang w:val="sk-SK"/>
        </w:rPr>
      </w:pPr>
      <w:r>
        <w:rPr>
          <w:noProof/>
          <w:lang w:val="sr-Latn-CS" w:eastAsia="sr-Latn-CS"/>
        </w:rPr>
        <w:pict>
          <v:rect id="_x0000_s1043" style="position:absolute;left:0;text-align:left;margin-left:459pt;margin-top:.45pt;width:37.4pt;height:18pt;z-index:251666432"/>
        </w:pict>
      </w:r>
      <w:r>
        <w:rPr>
          <w:sz w:val="24"/>
          <w:szCs w:val="24"/>
          <w:lang w:val="sk-SK"/>
        </w:rPr>
        <w:t xml:space="preserve">                                                               5. vydierať ho, mať proti nemu dôkazy </w:t>
      </w:r>
    </w:p>
    <w:p w:rsidR="00FF07BC" w:rsidRDefault="00FF07BC" w:rsidP="0065744F">
      <w:pPr>
        <w:rPr>
          <w:sz w:val="24"/>
          <w:szCs w:val="24"/>
          <w:lang w:val="sk-SK"/>
        </w:rPr>
      </w:pPr>
    </w:p>
    <w:p w:rsidR="00FF07BC" w:rsidRPr="001667FF" w:rsidRDefault="00FF07BC" w:rsidP="009F54B6">
      <w:pPr>
        <w:pStyle w:val="Title"/>
        <w:spacing w:line="360" w:lineRule="auto"/>
        <w:jc w:val="both"/>
        <w:rPr>
          <w:b w:val="0"/>
        </w:rPr>
      </w:pPr>
      <w:r w:rsidRPr="001667FF">
        <w:rPr>
          <w:b w:val="0"/>
        </w:rPr>
        <w:t xml:space="preserve">Skontroloval: __________________________________      Počet bodov: </w:t>
      </w:r>
      <w:r>
        <w:rPr>
          <w:b w:val="0"/>
        </w:rPr>
        <w:t>________________</w:t>
      </w:r>
    </w:p>
    <w:sectPr w:rsidR="00FF07BC" w:rsidRPr="001667FF" w:rsidSect="0097370E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7BC" w:rsidRDefault="00FF07BC">
      <w:r>
        <w:separator/>
      </w:r>
    </w:p>
  </w:endnote>
  <w:endnote w:type="continuationSeparator" w:id="0">
    <w:p w:rsidR="00FF07BC" w:rsidRDefault="00FF0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7BC" w:rsidRDefault="00FF07BC" w:rsidP="008A26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07BC" w:rsidRDefault="00FF07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7BC" w:rsidRDefault="00FF07BC" w:rsidP="008A26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FF07BC" w:rsidRDefault="00FF07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7BC" w:rsidRDefault="00FF07BC">
      <w:r>
        <w:separator/>
      </w:r>
    </w:p>
  </w:footnote>
  <w:footnote w:type="continuationSeparator" w:id="0">
    <w:p w:rsidR="00FF07BC" w:rsidRDefault="00FF07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E4A91"/>
    <w:multiLevelType w:val="hybridMultilevel"/>
    <w:tmpl w:val="709C944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B2A4AE2"/>
    <w:multiLevelType w:val="hybridMultilevel"/>
    <w:tmpl w:val="0F660FC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CB0"/>
    <w:rsid w:val="00002045"/>
    <w:rsid w:val="00003ED4"/>
    <w:rsid w:val="000113F7"/>
    <w:rsid w:val="00013F4B"/>
    <w:rsid w:val="0005100E"/>
    <w:rsid w:val="0005652E"/>
    <w:rsid w:val="00065F37"/>
    <w:rsid w:val="00073B87"/>
    <w:rsid w:val="00074745"/>
    <w:rsid w:val="0008400F"/>
    <w:rsid w:val="000862B2"/>
    <w:rsid w:val="00091DD6"/>
    <w:rsid w:val="0009511D"/>
    <w:rsid w:val="00096377"/>
    <w:rsid w:val="000B1B45"/>
    <w:rsid w:val="000B2782"/>
    <w:rsid w:val="000D106C"/>
    <w:rsid w:val="000D6460"/>
    <w:rsid w:val="000E5C95"/>
    <w:rsid w:val="00111DA0"/>
    <w:rsid w:val="001135FF"/>
    <w:rsid w:val="00115963"/>
    <w:rsid w:val="00152F3A"/>
    <w:rsid w:val="001601C9"/>
    <w:rsid w:val="00164F10"/>
    <w:rsid w:val="001667FF"/>
    <w:rsid w:val="0017326D"/>
    <w:rsid w:val="001807BE"/>
    <w:rsid w:val="001B1B52"/>
    <w:rsid w:val="001C0443"/>
    <w:rsid w:val="001D25CB"/>
    <w:rsid w:val="001E1A7F"/>
    <w:rsid w:val="001F098F"/>
    <w:rsid w:val="00204765"/>
    <w:rsid w:val="00225EF9"/>
    <w:rsid w:val="00227974"/>
    <w:rsid w:val="00245609"/>
    <w:rsid w:val="00246559"/>
    <w:rsid w:val="00246C1A"/>
    <w:rsid w:val="0025310B"/>
    <w:rsid w:val="00263FA8"/>
    <w:rsid w:val="00264374"/>
    <w:rsid w:val="00272ECC"/>
    <w:rsid w:val="00292470"/>
    <w:rsid w:val="002A49D5"/>
    <w:rsid w:val="002B05C8"/>
    <w:rsid w:val="002B62E0"/>
    <w:rsid w:val="002E0594"/>
    <w:rsid w:val="0030009C"/>
    <w:rsid w:val="003330D9"/>
    <w:rsid w:val="00333A5B"/>
    <w:rsid w:val="003428C0"/>
    <w:rsid w:val="0035303D"/>
    <w:rsid w:val="00357B00"/>
    <w:rsid w:val="0037287D"/>
    <w:rsid w:val="00373401"/>
    <w:rsid w:val="003A34FC"/>
    <w:rsid w:val="003A35FF"/>
    <w:rsid w:val="003A5F80"/>
    <w:rsid w:val="003F3235"/>
    <w:rsid w:val="003F7C4D"/>
    <w:rsid w:val="004125A4"/>
    <w:rsid w:val="004223A7"/>
    <w:rsid w:val="004355FC"/>
    <w:rsid w:val="00444106"/>
    <w:rsid w:val="00446113"/>
    <w:rsid w:val="00476B17"/>
    <w:rsid w:val="00483CAE"/>
    <w:rsid w:val="0048694C"/>
    <w:rsid w:val="0048742D"/>
    <w:rsid w:val="00493EA7"/>
    <w:rsid w:val="004C0825"/>
    <w:rsid w:val="004C0EFA"/>
    <w:rsid w:val="004D41F3"/>
    <w:rsid w:val="004E167A"/>
    <w:rsid w:val="00502A2E"/>
    <w:rsid w:val="005123CA"/>
    <w:rsid w:val="00513CD9"/>
    <w:rsid w:val="00524836"/>
    <w:rsid w:val="00532D47"/>
    <w:rsid w:val="005830C4"/>
    <w:rsid w:val="005A4F0D"/>
    <w:rsid w:val="005B451E"/>
    <w:rsid w:val="005B4DC0"/>
    <w:rsid w:val="005C2C19"/>
    <w:rsid w:val="005C2C2B"/>
    <w:rsid w:val="005C7A66"/>
    <w:rsid w:val="005E3CE8"/>
    <w:rsid w:val="005F2308"/>
    <w:rsid w:val="00607BC3"/>
    <w:rsid w:val="00624072"/>
    <w:rsid w:val="00637028"/>
    <w:rsid w:val="0065028B"/>
    <w:rsid w:val="006509FC"/>
    <w:rsid w:val="0065744F"/>
    <w:rsid w:val="006660A6"/>
    <w:rsid w:val="00670E37"/>
    <w:rsid w:val="0067759E"/>
    <w:rsid w:val="00696378"/>
    <w:rsid w:val="0069720B"/>
    <w:rsid w:val="006A47BC"/>
    <w:rsid w:val="006A5029"/>
    <w:rsid w:val="006F0B4E"/>
    <w:rsid w:val="0072002F"/>
    <w:rsid w:val="0072141C"/>
    <w:rsid w:val="00723284"/>
    <w:rsid w:val="00726E72"/>
    <w:rsid w:val="00743A41"/>
    <w:rsid w:val="0079166D"/>
    <w:rsid w:val="007A195C"/>
    <w:rsid w:val="007B57D1"/>
    <w:rsid w:val="007C7911"/>
    <w:rsid w:val="007D18C2"/>
    <w:rsid w:val="007D34EA"/>
    <w:rsid w:val="007E1090"/>
    <w:rsid w:val="007E6016"/>
    <w:rsid w:val="007F2DD7"/>
    <w:rsid w:val="008122B2"/>
    <w:rsid w:val="00824AB7"/>
    <w:rsid w:val="00830D64"/>
    <w:rsid w:val="00830F45"/>
    <w:rsid w:val="00836A0F"/>
    <w:rsid w:val="00857191"/>
    <w:rsid w:val="00860492"/>
    <w:rsid w:val="008609B6"/>
    <w:rsid w:val="00897506"/>
    <w:rsid w:val="008A1437"/>
    <w:rsid w:val="008A26DB"/>
    <w:rsid w:val="008C5232"/>
    <w:rsid w:val="008C737F"/>
    <w:rsid w:val="008C7A3D"/>
    <w:rsid w:val="008D1142"/>
    <w:rsid w:val="008D1A0A"/>
    <w:rsid w:val="008D668C"/>
    <w:rsid w:val="008E052C"/>
    <w:rsid w:val="00914073"/>
    <w:rsid w:val="00921437"/>
    <w:rsid w:val="009221DD"/>
    <w:rsid w:val="00927AC2"/>
    <w:rsid w:val="009401B7"/>
    <w:rsid w:val="00941305"/>
    <w:rsid w:val="00946752"/>
    <w:rsid w:val="009704B7"/>
    <w:rsid w:val="0097370E"/>
    <w:rsid w:val="009744DD"/>
    <w:rsid w:val="00974531"/>
    <w:rsid w:val="009802CA"/>
    <w:rsid w:val="00983EE8"/>
    <w:rsid w:val="00983F37"/>
    <w:rsid w:val="0099307E"/>
    <w:rsid w:val="009A59A6"/>
    <w:rsid w:val="009A6B36"/>
    <w:rsid w:val="009B6DAA"/>
    <w:rsid w:val="009C70FB"/>
    <w:rsid w:val="009E0BE8"/>
    <w:rsid w:val="009F54B6"/>
    <w:rsid w:val="009F700E"/>
    <w:rsid w:val="00A03928"/>
    <w:rsid w:val="00A12A7D"/>
    <w:rsid w:val="00A21A96"/>
    <w:rsid w:val="00A2764C"/>
    <w:rsid w:val="00A325E6"/>
    <w:rsid w:val="00A32639"/>
    <w:rsid w:val="00A328CC"/>
    <w:rsid w:val="00A41AB4"/>
    <w:rsid w:val="00A45646"/>
    <w:rsid w:val="00A635DA"/>
    <w:rsid w:val="00A73E48"/>
    <w:rsid w:val="00A80953"/>
    <w:rsid w:val="00A92BD6"/>
    <w:rsid w:val="00AC3A66"/>
    <w:rsid w:val="00AE5281"/>
    <w:rsid w:val="00AE637B"/>
    <w:rsid w:val="00AF437A"/>
    <w:rsid w:val="00B002F9"/>
    <w:rsid w:val="00B325BA"/>
    <w:rsid w:val="00B37103"/>
    <w:rsid w:val="00B7072B"/>
    <w:rsid w:val="00B80C7A"/>
    <w:rsid w:val="00B81C93"/>
    <w:rsid w:val="00BA38F8"/>
    <w:rsid w:val="00BA4FE4"/>
    <w:rsid w:val="00BC0CA2"/>
    <w:rsid w:val="00BF3B40"/>
    <w:rsid w:val="00BF5FA8"/>
    <w:rsid w:val="00C163EC"/>
    <w:rsid w:val="00C23C15"/>
    <w:rsid w:val="00C371F0"/>
    <w:rsid w:val="00C440CE"/>
    <w:rsid w:val="00C5667A"/>
    <w:rsid w:val="00C56CB7"/>
    <w:rsid w:val="00C61118"/>
    <w:rsid w:val="00C6661C"/>
    <w:rsid w:val="00C704C5"/>
    <w:rsid w:val="00C920D7"/>
    <w:rsid w:val="00CC36C4"/>
    <w:rsid w:val="00CC6246"/>
    <w:rsid w:val="00CE056E"/>
    <w:rsid w:val="00CE2735"/>
    <w:rsid w:val="00CF1257"/>
    <w:rsid w:val="00CF3625"/>
    <w:rsid w:val="00D03F54"/>
    <w:rsid w:val="00D163C1"/>
    <w:rsid w:val="00D33937"/>
    <w:rsid w:val="00D34F94"/>
    <w:rsid w:val="00D42620"/>
    <w:rsid w:val="00D55CB0"/>
    <w:rsid w:val="00D80EDD"/>
    <w:rsid w:val="00D8190D"/>
    <w:rsid w:val="00D94A80"/>
    <w:rsid w:val="00D96C05"/>
    <w:rsid w:val="00DA6A6E"/>
    <w:rsid w:val="00DA7484"/>
    <w:rsid w:val="00DB42A2"/>
    <w:rsid w:val="00DD0A4A"/>
    <w:rsid w:val="00DD24AF"/>
    <w:rsid w:val="00DE3566"/>
    <w:rsid w:val="00E01A04"/>
    <w:rsid w:val="00E069E3"/>
    <w:rsid w:val="00E239D8"/>
    <w:rsid w:val="00E31688"/>
    <w:rsid w:val="00E474F9"/>
    <w:rsid w:val="00E56075"/>
    <w:rsid w:val="00E5705B"/>
    <w:rsid w:val="00E614E3"/>
    <w:rsid w:val="00E656F5"/>
    <w:rsid w:val="00E665CD"/>
    <w:rsid w:val="00E70F1B"/>
    <w:rsid w:val="00E74930"/>
    <w:rsid w:val="00E87F29"/>
    <w:rsid w:val="00E91A62"/>
    <w:rsid w:val="00EA1A87"/>
    <w:rsid w:val="00EA6926"/>
    <w:rsid w:val="00EA7E1E"/>
    <w:rsid w:val="00EA7EB0"/>
    <w:rsid w:val="00EB0758"/>
    <w:rsid w:val="00EC4E0F"/>
    <w:rsid w:val="00ED0E01"/>
    <w:rsid w:val="00F14126"/>
    <w:rsid w:val="00F44058"/>
    <w:rsid w:val="00F45F01"/>
    <w:rsid w:val="00F522DA"/>
    <w:rsid w:val="00F52C45"/>
    <w:rsid w:val="00F5394E"/>
    <w:rsid w:val="00F54B5F"/>
    <w:rsid w:val="00F80C0F"/>
    <w:rsid w:val="00F84FB2"/>
    <w:rsid w:val="00FA7853"/>
    <w:rsid w:val="00FC37A9"/>
    <w:rsid w:val="00FC4497"/>
    <w:rsid w:val="00FC51F6"/>
    <w:rsid w:val="00FD0AD8"/>
    <w:rsid w:val="00FE2BFE"/>
    <w:rsid w:val="00FF07BC"/>
    <w:rsid w:val="00FF2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CB0"/>
    <w:rPr>
      <w:rFonts w:ascii="Times New Roman" w:eastAsia="Times New Roman" w:hAnsi="Times New Roman"/>
      <w:sz w:val="20"/>
      <w:szCs w:val="20"/>
      <w:lang w:val="en-A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55CB0"/>
    <w:pPr>
      <w:tabs>
        <w:tab w:val="center" w:pos="4536"/>
        <w:tab w:val="right" w:pos="9072"/>
      </w:tabs>
    </w:pPr>
    <w:rPr>
      <w:rFonts w:eastAsia="Calibri"/>
      <w:sz w:val="24"/>
      <w:lang w:val="cs-CZ" w:eastAsia="cs-CZ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5CB0"/>
    <w:rPr>
      <w:rFonts w:ascii="Times New Roman" w:hAnsi="Times New Roman" w:cs="Times New Roman"/>
      <w:sz w:val="24"/>
      <w:lang w:val="cs-CZ" w:eastAsia="cs-CZ"/>
    </w:rPr>
  </w:style>
  <w:style w:type="paragraph" w:styleId="Title">
    <w:name w:val="Title"/>
    <w:basedOn w:val="Normal"/>
    <w:link w:val="TitleChar"/>
    <w:uiPriority w:val="99"/>
    <w:qFormat/>
    <w:rsid w:val="00D55CB0"/>
    <w:pPr>
      <w:jc w:val="center"/>
    </w:pPr>
    <w:rPr>
      <w:rFonts w:eastAsia="Calibri"/>
      <w:b/>
      <w:sz w:val="24"/>
      <w:lang w:val="sr-Latn-CS" w:eastAsia="sr-Latn-CS"/>
    </w:rPr>
  </w:style>
  <w:style w:type="character" w:customStyle="1" w:styleId="TitleChar">
    <w:name w:val="Title Char"/>
    <w:basedOn w:val="DefaultParagraphFont"/>
    <w:link w:val="Title"/>
    <w:uiPriority w:val="99"/>
    <w:locked/>
    <w:rsid w:val="00D55CB0"/>
    <w:rPr>
      <w:rFonts w:ascii="Times New Roman" w:hAnsi="Times New Roman" w:cs="Times New Roman"/>
      <w:b/>
      <w:sz w:val="24"/>
    </w:rPr>
  </w:style>
  <w:style w:type="paragraph" w:styleId="ListParagraph">
    <w:name w:val="List Paragraph"/>
    <w:basedOn w:val="Normal"/>
    <w:uiPriority w:val="99"/>
    <w:qFormat/>
    <w:rsid w:val="00EA7EB0"/>
    <w:pPr>
      <w:ind w:left="720"/>
      <w:contextualSpacing/>
    </w:pPr>
  </w:style>
  <w:style w:type="character" w:customStyle="1" w:styleId="CharChar">
    <w:name w:val="Char Char"/>
    <w:uiPriority w:val="99"/>
    <w:locked/>
    <w:rsid w:val="00F54B5F"/>
    <w:rPr>
      <w:b/>
      <w:sz w:val="24"/>
      <w:lang w:val="sk-SK"/>
    </w:rPr>
  </w:style>
  <w:style w:type="paragraph" w:styleId="HTMLPreformatted">
    <w:name w:val="HTML Preformatted"/>
    <w:basedOn w:val="Normal"/>
    <w:link w:val="HTMLPreformattedChar"/>
    <w:uiPriority w:val="99"/>
    <w:rsid w:val="000565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45609"/>
    <w:rPr>
      <w:rFonts w:ascii="Courier New" w:hAnsi="Courier New" w:cs="Times New Roman"/>
      <w:sz w:val="20"/>
      <w:lang w:val="en-AU" w:eastAsia="en-US"/>
    </w:rPr>
  </w:style>
  <w:style w:type="character" w:customStyle="1" w:styleId="CharChar1">
    <w:name w:val="Char Char1"/>
    <w:uiPriority w:val="99"/>
    <w:rsid w:val="00272ECC"/>
    <w:rPr>
      <w:rFonts w:ascii="Times New Roman" w:hAnsi="Times New Roman"/>
      <w:b/>
      <w:sz w:val="24"/>
      <w:lang w:val="sk-SK"/>
    </w:rPr>
  </w:style>
  <w:style w:type="paragraph" w:styleId="Footer">
    <w:name w:val="footer"/>
    <w:basedOn w:val="Normal"/>
    <w:link w:val="FooterChar"/>
    <w:uiPriority w:val="99"/>
    <w:rsid w:val="00F5394E"/>
    <w:pPr>
      <w:tabs>
        <w:tab w:val="center" w:pos="4535"/>
        <w:tab w:val="right" w:pos="9071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E052C"/>
    <w:rPr>
      <w:rFonts w:ascii="Times New Roman" w:hAnsi="Times New Roman" w:cs="Times New Roman"/>
      <w:sz w:val="20"/>
      <w:lang w:val="en-AU" w:eastAsia="en-US"/>
    </w:rPr>
  </w:style>
  <w:style w:type="character" w:styleId="PageNumber">
    <w:name w:val="page number"/>
    <w:basedOn w:val="DefaultParagraphFont"/>
    <w:uiPriority w:val="99"/>
    <w:rsid w:val="00F5394E"/>
    <w:rPr>
      <w:rFonts w:cs="Times New Roman"/>
    </w:rPr>
  </w:style>
  <w:style w:type="character" w:customStyle="1" w:styleId="wysiwygitalic">
    <w:name w:val="wysiwygitalic"/>
    <w:uiPriority w:val="99"/>
    <w:rsid w:val="001D25CB"/>
  </w:style>
  <w:style w:type="character" w:customStyle="1" w:styleId="CharChar2">
    <w:name w:val="Char Char2"/>
    <w:uiPriority w:val="99"/>
    <w:rsid w:val="0025310B"/>
    <w:rPr>
      <w:rFonts w:ascii="Times New Roman" w:hAnsi="Times New Roman"/>
      <w:b/>
      <w:sz w:val="24"/>
      <w:lang w:val="sk-SK"/>
    </w:rPr>
  </w:style>
  <w:style w:type="table" w:styleId="TableGrid">
    <w:name w:val="Table Grid"/>
    <w:basedOn w:val="TableNormal"/>
    <w:uiPriority w:val="99"/>
    <w:locked/>
    <w:rsid w:val="0025310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3">
    <w:name w:val="Char Char3"/>
    <w:uiPriority w:val="99"/>
    <w:rsid w:val="002B05C8"/>
    <w:rPr>
      <w:rFonts w:ascii="Times New Roman" w:hAnsi="Times New Roman"/>
      <w:b/>
      <w:sz w:val="24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0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1625</TotalTime>
  <Pages>3</Pages>
  <Words>1018</Words>
  <Characters>5808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školský rok 2016-2017</dc:title>
  <dc:subject/>
  <dc:creator>Mariena </dc:creator>
  <cp:keywords/>
  <dc:description/>
  <cp:lastModifiedBy>prota</cp:lastModifiedBy>
  <cp:revision>76</cp:revision>
  <cp:lastPrinted>2017-05-23T18:18:00Z</cp:lastPrinted>
  <dcterms:created xsi:type="dcterms:W3CDTF">2016-05-18T21:20:00Z</dcterms:created>
  <dcterms:modified xsi:type="dcterms:W3CDTF">2017-05-25T07:16:00Z</dcterms:modified>
</cp:coreProperties>
</file>